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818"/>
        <w:gridCol w:w="5415"/>
      </w:tblGrid>
      <w:tr w:rsidR="00CE200E" w14:paraId="2AE4FAB7" w14:textId="77777777" w:rsidTr="00DC022E">
        <w:trPr>
          <w:cantSplit/>
          <w:trHeight w:val="1261"/>
          <w:jc w:val="center"/>
        </w:trPr>
        <w:tc>
          <w:tcPr>
            <w:tcW w:w="371" w:type="dxa"/>
            <w:tcBorders>
              <w:bottom w:val="nil"/>
            </w:tcBorders>
            <w:shd w:val="clear" w:color="auto" w:fill="174691"/>
          </w:tcPr>
          <w:p w14:paraId="1382515C" w14:textId="77777777" w:rsidR="00CE200E" w:rsidRDefault="00CE200E" w:rsidP="00F22662">
            <w:pPr>
              <w:spacing w:before="240" w:after="240"/>
            </w:pPr>
          </w:p>
        </w:tc>
        <w:tc>
          <w:tcPr>
            <w:tcW w:w="3593" w:type="dxa"/>
            <w:tcBorders>
              <w:bottom w:val="single" w:sz="4" w:space="0" w:color="333333"/>
            </w:tcBorders>
            <w:vAlign w:val="center"/>
          </w:tcPr>
          <w:p w14:paraId="0977FAC3" w14:textId="77777777" w:rsidR="00CE200E" w:rsidRDefault="008D40F4" w:rsidP="007074BB">
            <w:pPr>
              <w:rPr>
                <w:b/>
              </w:rPr>
            </w:pPr>
            <w:r w:rsidRPr="008D40F4">
              <w:rPr>
                <w:b/>
                <w:noProof/>
              </w:rPr>
              <w:drawing>
                <wp:inline distT="0" distB="0" distL="0" distR="0" wp14:anchorId="3FD44036" wp14:editId="4CB02F95">
                  <wp:extent cx="1010371" cy="1008000"/>
                  <wp:effectExtent l="0" t="0" r="0" b="0"/>
                  <wp:docPr id="1" name="Image 1" descr="C:\Users\mullerv\AppData\Local\Temp\Temp1_Logo_Moselle-57 (3).zip\Logo_Moselle-57\Moselle - 57 FFESSM - Logo qua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llerv\AppData\Local\Temp\Temp1_Logo_Moselle-57 (3).zip\Logo_Moselle-57\Moselle - 57 FFESSM - Logo qua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71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022E" w:rsidRPr="00DC022E">
              <w:rPr>
                <w:b/>
                <w:noProof/>
              </w:rPr>
              <w:drawing>
                <wp:inline distT="0" distB="0" distL="0" distR="0" wp14:anchorId="1E1E4A69" wp14:editId="0B196B79">
                  <wp:extent cx="1010371" cy="1008000"/>
                  <wp:effectExtent l="0" t="0" r="0" b="0"/>
                  <wp:docPr id="2" name="Image 2" descr="C:\Users\mullerv\AppData\Local\Temp\Temp1_Logo_Apnee.zip\Logo_Apnee\Apne╠üe FFESSM - Logo qua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llerv\AppData\Local\Temp\Temp1_Logo_Apnee.zip\Logo_Apnee\Apne╠üe FFESSM - Logo qua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71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vMerge w:val="restart"/>
            <w:vAlign w:val="center"/>
          </w:tcPr>
          <w:p w14:paraId="5ADBB120" w14:textId="77777777" w:rsidR="00CE200E" w:rsidRDefault="00012E55" w:rsidP="00DC022E">
            <w:pPr>
              <w:pStyle w:val="TitreManuel"/>
            </w:pPr>
            <w:r>
              <w:t xml:space="preserve">Codep 57 </w:t>
            </w:r>
            <w:r w:rsidR="00FC343C">
              <w:t>–</w:t>
            </w:r>
            <w:r w:rsidR="00990E49">
              <w:t xml:space="preserve"> </w:t>
            </w:r>
            <w:r>
              <w:t>Apnée</w:t>
            </w:r>
          </w:p>
          <w:p w14:paraId="392711DC" w14:textId="032096B4" w:rsidR="00FC343C" w:rsidRDefault="00FC343C" w:rsidP="00C95B88">
            <w:pPr>
              <w:pStyle w:val="TitreManuel"/>
            </w:pPr>
            <w:r>
              <w:t xml:space="preserve">Com </w:t>
            </w:r>
            <w:r w:rsidR="003F310D">
              <w:t>1/24</w:t>
            </w:r>
          </w:p>
        </w:tc>
      </w:tr>
      <w:tr w:rsidR="00CE200E" w14:paraId="246AE696" w14:textId="77777777" w:rsidTr="00990E49">
        <w:trPr>
          <w:cantSplit/>
          <w:trHeight w:val="547"/>
          <w:jc w:val="center"/>
        </w:trPr>
        <w:tc>
          <w:tcPr>
            <w:tcW w:w="371" w:type="dxa"/>
            <w:tcBorders>
              <w:top w:val="nil"/>
            </w:tcBorders>
            <w:shd w:val="clear" w:color="auto" w:fill="174691"/>
          </w:tcPr>
          <w:p w14:paraId="2D73177F" w14:textId="77777777" w:rsidR="00CE200E" w:rsidRDefault="00CE200E" w:rsidP="00F22662">
            <w:pPr>
              <w:spacing w:before="120" w:after="120"/>
            </w:pPr>
          </w:p>
        </w:tc>
        <w:tc>
          <w:tcPr>
            <w:tcW w:w="3593" w:type="dxa"/>
            <w:tcBorders>
              <w:top w:val="single" w:sz="4" w:space="0" w:color="333333"/>
            </w:tcBorders>
            <w:vAlign w:val="center"/>
          </w:tcPr>
          <w:p w14:paraId="335934E2" w14:textId="292C60A3" w:rsidR="00CE200E" w:rsidRDefault="00012E55" w:rsidP="007743E0">
            <w:pPr>
              <w:pStyle w:val="TexteModeleUEM"/>
              <w:rPr>
                <w:lang w:val="fr-BE"/>
              </w:rPr>
            </w:pPr>
            <w:r>
              <w:rPr>
                <w:lang w:val="fr-BE"/>
              </w:rPr>
              <w:t>VM</w:t>
            </w:r>
            <w:r w:rsidR="00990E49">
              <w:rPr>
                <w:lang w:val="fr-BE"/>
              </w:rPr>
              <w:t xml:space="preserve"> </w:t>
            </w:r>
            <w:r w:rsidR="007743E0">
              <w:rPr>
                <w:lang w:val="fr-BE"/>
              </w:rPr>
              <w:t>–</w:t>
            </w:r>
            <w:r w:rsidR="00990E49">
              <w:rPr>
                <w:lang w:val="fr-BE"/>
              </w:rPr>
              <w:t xml:space="preserve"> </w:t>
            </w:r>
            <w:r w:rsidR="003F310D">
              <w:rPr>
                <w:lang w:val="fr-BE"/>
              </w:rPr>
              <w:t>04/03/2024</w:t>
            </w:r>
          </w:p>
          <w:p w14:paraId="004EA277" w14:textId="77777777" w:rsidR="007743E0" w:rsidRDefault="007743E0" w:rsidP="007743E0">
            <w:pPr>
              <w:pStyle w:val="TexteModeleUEM"/>
              <w:rPr>
                <w:b/>
                <w:lang w:val="fr-BE"/>
              </w:rPr>
            </w:pPr>
          </w:p>
        </w:tc>
        <w:tc>
          <w:tcPr>
            <w:tcW w:w="5096" w:type="dxa"/>
            <w:vMerge/>
            <w:vAlign w:val="center"/>
          </w:tcPr>
          <w:p w14:paraId="63BB52F8" w14:textId="77777777" w:rsidR="00CE200E" w:rsidRDefault="00CE200E" w:rsidP="00F22662">
            <w:pPr>
              <w:tabs>
                <w:tab w:val="left" w:pos="2620"/>
                <w:tab w:val="center" w:pos="3154"/>
              </w:tabs>
              <w:spacing w:before="120" w:after="120"/>
              <w:ind w:right="405"/>
              <w:jc w:val="center"/>
              <w:rPr>
                <w:b/>
                <w:sz w:val="28"/>
              </w:rPr>
            </w:pPr>
          </w:p>
        </w:tc>
      </w:tr>
    </w:tbl>
    <w:p w14:paraId="341CDF56" w14:textId="77777777" w:rsidR="00BF7793" w:rsidRDefault="00BF7793" w:rsidP="008D40F4"/>
    <w:p w14:paraId="36FAB456" w14:textId="77777777" w:rsidR="003F310D" w:rsidRDefault="00833C05" w:rsidP="008D4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Formations </w:t>
      </w:r>
    </w:p>
    <w:p w14:paraId="5F0576FC" w14:textId="330F851C" w:rsidR="00012E55" w:rsidRPr="008D40F4" w:rsidRDefault="003F310D" w:rsidP="008D4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Passerelle Apnée E/IE</w:t>
      </w:r>
    </w:p>
    <w:p w14:paraId="2EF7A255" w14:textId="5AB5AB8C" w:rsidR="00C95B88" w:rsidRDefault="003F310D" w:rsidP="008D40F4">
      <w:pPr>
        <w:rPr>
          <w:rFonts w:eastAsiaTheme="minorHAnsi"/>
          <w:color w:val="000000"/>
          <w:lang w:eastAsia="en-US"/>
        </w:rPr>
      </w:pPr>
      <w:r>
        <w:t>La commission Apnée du CODEP 57 à le plaisir de vous proposez une session de formation</w:t>
      </w:r>
      <w:r w:rsidRPr="003F310D">
        <w:rPr>
          <w:rFonts w:eastAsiaTheme="minorHAnsi"/>
          <w:color w:val="000000"/>
          <w:lang w:eastAsia="en-US"/>
        </w:rPr>
        <w:t xml:space="preserve"> </w:t>
      </w:r>
      <w:r w:rsidRPr="003F310D">
        <w:rPr>
          <w:rFonts w:eastAsiaTheme="minorHAnsi"/>
          <w:color w:val="000000"/>
          <w:lang w:eastAsia="en-US"/>
        </w:rPr>
        <w:t>optionnelle E1/IE1</w:t>
      </w:r>
      <w:r>
        <w:rPr>
          <w:rFonts w:eastAsiaTheme="minorHAnsi"/>
          <w:color w:val="000000"/>
          <w:lang w:eastAsia="en-US"/>
        </w:rPr>
        <w:t>.</w:t>
      </w:r>
    </w:p>
    <w:p w14:paraId="38AE2990" w14:textId="035DE03A" w:rsidR="0078255C" w:rsidRDefault="0078255C" w:rsidP="0078255C">
      <w:pPr>
        <w:jc w:val="center"/>
        <w:rPr>
          <w:rFonts w:eastAsiaTheme="minorHAnsi"/>
          <w:color w:val="000000"/>
          <w:lang w:eastAsia="en-US"/>
        </w:rPr>
      </w:pPr>
      <w:r w:rsidRPr="0078255C">
        <w:drawing>
          <wp:inline distT="0" distB="0" distL="0" distR="0" wp14:anchorId="436FD52E" wp14:editId="44B750B5">
            <wp:extent cx="3658758" cy="5175422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8585" cy="520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F008" w14:textId="4CDF96EF" w:rsidR="003F310D" w:rsidRDefault="003F310D" w:rsidP="008D40F4">
      <w:r>
        <w:rPr>
          <w:rFonts w:eastAsiaTheme="minorHAnsi"/>
          <w:color w:val="000000"/>
          <w:lang w:eastAsia="en-US"/>
        </w:rPr>
        <w:t>Avec le soutien du club des Palmés de la seille, t</w:t>
      </w:r>
      <w:r w:rsidRPr="003F310D">
        <w:rPr>
          <w:rFonts w:eastAsiaTheme="minorHAnsi"/>
          <w:color w:val="000000"/>
          <w:lang w:eastAsia="en-US"/>
        </w:rPr>
        <w:t>oute l’équipe pédagogique sera ravie de vous accueilli</w:t>
      </w:r>
      <w:r>
        <w:rPr>
          <w:rFonts w:eastAsiaTheme="minorHAnsi"/>
          <w:color w:val="000000"/>
          <w:lang w:eastAsia="en-US"/>
        </w:rPr>
        <w:t>r pour une journée et demi les 6 et 7 avril à Dieuze (57).</w:t>
      </w:r>
    </w:p>
    <w:p w14:paraId="133D4B16" w14:textId="617ED05B" w:rsidR="003F310D" w:rsidRPr="003F310D" w:rsidRDefault="003F310D" w:rsidP="003F310D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/>
          <w:color w:val="000000"/>
          <w:lang w:eastAsia="en-US"/>
        </w:rPr>
      </w:pPr>
      <w:r w:rsidRPr="003F310D">
        <w:rPr>
          <w:rFonts w:eastAsiaTheme="minorHAnsi"/>
          <w:color w:val="000000"/>
          <w:lang w:eastAsia="en-US"/>
        </w:rPr>
        <w:t>Au programme de cette passerelle</w:t>
      </w:r>
      <w:r>
        <w:rPr>
          <w:rFonts w:eastAsiaTheme="minorHAnsi"/>
          <w:color w:val="000000"/>
          <w:lang w:eastAsia="en-US"/>
        </w:rPr>
        <w:t xml:space="preserve"> inter commissions</w:t>
      </w:r>
      <w:r w:rsidRPr="003F310D">
        <w:rPr>
          <w:rFonts w:eastAsiaTheme="minorHAnsi"/>
          <w:color w:val="000000"/>
          <w:lang w:eastAsia="en-US"/>
        </w:rPr>
        <w:t>, un apport théorique les samedi matin et dimanche matin et une partie pratique en piscine le samedi après-midi.</w:t>
      </w:r>
    </w:p>
    <w:p w14:paraId="317659D1" w14:textId="77777777" w:rsidR="003F310D" w:rsidRPr="003F310D" w:rsidRDefault="003F310D" w:rsidP="003F310D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/>
          <w:color w:val="000000"/>
          <w:lang w:eastAsia="en-US"/>
        </w:rPr>
      </w:pPr>
    </w:p>
    <w:p w14:paraId="24608410" w14:textId="77777777" w:rsidR="003F310D" w:rsidRPr="003F310D" w:rsidRDefault="003F310D" w:rsidP="003F310D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/>
          <w:color w:val="000000"/>
          <w:lang w:eastAsia="en-US"/>
        </w:rPr>
      </w:pPr>
      <w:r w:rsidRPr="003F310D">
        <w:rPr>
          <w:rFonts w:eastAsiaTheme="minorHAnsi"/>
          <w:color w:val="000000"/>
          <w:lang w:eastAsia="en-US"/>
        </w:rPr>
        <w:lastRenderedPageBreak/>
        <w:t xml:space="preserve">Cette formation validera les compétences 1-2-3 du RIFAA obligatoires, les compétences 4-5-6-7 sont validées automatiquement par équivalence </w:t>
      </w:r>
      <w:proofErr w:type="spellStart"/>
      <w:r w:rsidRPr="003F310D">
        <w:rPr>
          <w:rFonts w:eastAsiaTheme="minorHAnsi"/>
          <w:color w:val="000000"/>
          <w:lang w:eastAsia="en-US"/>
        </w:rPr>
        <w:t>RIFAx</w:t>
      </w:r>
      <w:proofErr w:type="spellEnd"/>
      <w:r w:rsidRPr="003F310D">
        <w:rPr>
          <w:rFonts w:eastAsiaTheme="minorHAnsi"/>
          <w:color w:val="000000"/>
          <w:lang w:eastAsia="en-US"/>
        </w:rPr>
        <w:t>.</w:t>
      </w:r>
    </w:p>
    <w:p w14:paraId="25B72B30" w14:textId="77777777" w:rsidR="003F310D" w:rsidRPr="003F310D" w:rsidRDefault="003F310D" w:rsidP="003F310D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/>
          <w:color w:val="000000"/>
          <w:lang w:eastAsia="en-US"/>
        </w:rPr>
      </w:pPr>
    </w:p>
    <w:p w14:paraId="7F008DF3" w14:textId="084C3CF6" w:rsidR="003F310D" w:rsidRPr="003F310D" w:rsidRDefault="003F310D" w:rsidP="003F310D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/>
          <w:b/>
          <w:bCs/>
          <w:color w:val="000000"/>
          <w:lang w:eastAsia="en-US"/>
        </w:rPr>
      </w:pPr>
      <w:r w:rsidRPr="003F310D">
        <w:rPr>
          <w:rFonts w:eastAsiaTheme="minorHAnsi"/>
          <w:color w:val="000000"/>
          <w:lang w:eastAsia="en-US"/>
        </w:rPr>
        <w:t xml:space="preserve">- Nombre maximum </w:t>
      </w:r>
      <w:r w:rsidR="0078255C">
        <w:rPr>
          <w:rFonts w:eastAsiaTheme="minorHAnsi"/>
          <w:color w:val="000000"/>
          <w:lang w:eastAsia="en-US"/>
        </w:rPr>
        <w:t>de candidats</w:t>
      </w:r>
      <w:r w:rsidRPr="003F310D">
        <w:rPr>
          <w:rFonts w:eastAsiaTheme="minorHAnsi"/>
          <w:color w:val="000000"/>
          <w:lang w:eastAsia="en-US"/>
        </w:rPr>
        <w:t xml:space="preserve"> : </w:t>
      </w:r>
      <w:r w:rsidRPr="003F310D">
        <w:rPr>
          <w:rFonts w:eastAsiaTheme="minorHAnsi"/>
          <w:b/>
          <w:bCs/>
          <w:color w:val="000000"/>
          <w:lang w:eastAsia="en-US"/>
        </w:rPr>
        <w:t>16 candidats</w:t>
      </w:r>
    </w:p>
    <w:p w14:paraId="5352A859" w14:textId="416910B0" w:rsidR="003F310D" w:rsidRPr="003F310D" w:rsidRDefault="003F310D" w:rsidP="003F310D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/>
          <w:b/>
          <w:bCs/>
          <w:color w:val="000000"/>
          <w:lang w:eastAsia="en-US"/>
        </w:rPr>
      </w:pPr>
      <w:r w:rsidRPr="003F310D">
        <w:rPr>
          <w:rFonts w:eastAsiaTheme="minorHAnsi"/>
          <w:color w:val="000000"/>
          <w:lang w:eastAsia="en-US"/>
        </w:rPr>
        <w:t xml:space="preserve">- Clôture des inscriptions : </w:t>
      </w:r>
      <w:r w:rsidRPr="003F310D">
        <w:rPr>
          <w:rFonts w:eastAsiaTheme="minorHAnsi"/>
          <w:b/>
          <w:bCs/>
          <w:color w:val="000000"/>
          <w:lang w:eastAsia="en-US"/>
        </w:rPr>
        <w:t xml:space="preserve">le </w:t>
      </w:r>
      <w:r>
        <w:rPr>
          <w:rFonts w:eastAsiaTheme="minorHAnsi"/>
          <w:b/>
          <w:bCs/>
          <w:color w:val="000000"/>
          <w:lang w:eastAsia="en-US"/>
        </w:rPr>
        <w:t>31</w:t>
      </w:r>
      <w:r w:rsidRPr="003F310D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mars</w:t>
      </w:r>
      <w:r w:rsidRPr="003F310D">
        <w:rPr>
          <w:rFonts w:eastAsiaTheme="minorHAnsi"/>
          <w:b/>
          <w:bCs/>
          <w:color w:val="000000"/>
          <w:lang w:eastAsia="en-US"/>
        </w:rPr>
        <w:t xml:space="preserve"> 202</w:t>
      </w:r>
      <w:r>
        <w:rPr>
          <w:rFonts w:eastAsiaTheme="minorHAnsi"/>
          <w:b/>
          <w:bCs/>
          <w:color w:val="000000"/>
          <w:lang w:eastAsia="en-US"/>
        </w:rPr>
        <w:t>4</w:t>
      </w:r>
    </w:p>
    <w:p w14:paraId="25114EF4" w14:textId="77777777" w:rsidR="003F310D" w:rsidRPr="003F310D" w:rsidRDefault="003F310D" w:rsidP="003F310D">
      <w:pPr>
        <w:widowControl/>
        <w:autoSpaceDE w:val="0"/>
        <w:autoSpaceDN w:val="0"/>
        <w:adjustRightInd w:val="0"/>
        <w:spacing w:before="0" w:after="0"/>
        <w:jc w:val="left"/>
        <w:rPr>
          <w:rFonts w:eastAsiaTheme="minorHAnsi"/>
          <w:color w:val="000000"/>
          <w:lang w:eastAsia="en-US"/>
        </w:rPr>
      </w:pPr>
    </w:p>
    <w:p w14:paraId="6B6AD5CE" w14:textId="6E83AF0E" w:rsidR="003F310D" w:rsidRPr="003F310D" w:rsidRDefault="003F310D" w:rsidP="003F310D">
      <w:r w:rsidRPr="003F310D">
        <w:t xml:space="preserve">Tous les détails et le formulaire d’inscription avec le QR Code </w:t>
      </w:r>
      <w:r w:rsidR="0078255C">
        <w:t>au bas de l’affiche</w:t>
      </w:r>
    </w:p>
    <w:p w14:paraId="41142F3F" w14:textId="3E655BA1" w:rsidR="003F310D" w:rsidRDefault="003F310D" w:rsidP="008D40F4"/>
    <w:p w14:paraId="1B8AB11A" w14:textId="77777777" w:rsidR="00553888" w:rsidRDefault="008078D7" w:rsidP="008D40F4">
      <w:r w:rsidRPr="008078D7">
        <w:t>A très bientôt</w:t>
      </w:r>
    </w:p>
    <w:p w14:paraId="32B8E4E0" w14:textId="77777777" w:rsidR="00DA37BC" w:rsidRDefault="00DA37BC" w:rsidP="00C548BA">
      <w:pPr>
        <w:jc w:val="center"/>
      </w:pPr>
    </w:p>
    <w:p w14:paraId="7A312237" w14:textId="77777777" w:rsidR="00DC1C52" w:rsidRPr="007510B5" w:rsidRDefault="007743E0" w:rsidP="008D40F4">
      <w:pPr>
        <w:rPr>
          <w:i/>
          <w:u w:val="single"/>
        </w:rPr>
      </w:pPr>
      <w:r>
        <w:rPr>
          <w:i/>
          <w:u w:val="single"/>
        </w:rPr>
        <w:t>Contact :</w:t>
      </w:r>
    </w:p>
    <w:p w14:paraId="49FA84B3" w14:textId="77777777" w:rsidR="008D40F4" w:rsidRDefault="008D40F4" w:rsidP="008D40F4">
      <w:r>
        <w:t>Vincent Muller</w:t>
      </w:r>
    </w:p>
    <w:p w14:paraId="2AC1B673" w14:textId="77777777" w:rsidR="008D40F4" w:rsidRDefault="008D40F4" w:rsidP="008D40F4">
      <w:r>
        <w:t>Président de la commission Apnée du Codep 57</w:t>
      </w:r>
    </w:p>
    <w:p w14:paraId="64811113" w14:textId="77777777" w:rsidR="008D40F4" w:rsidRDefault="008D40F4" w:rsidP="008D40F4">
      <w:r>
        <w:t>06.77.29.21.97</w:t>
      </w:r>
    </w:p>
    <w:p w14:paraId="4678E1B0" w14:textId="77777777" w:rsidR="008D40F4" w:rsidRDefault="00427924" w:rsidP="008D40F4">
      <w:hyperlink r:id="rId11" w:history="1">
        <w:r w:rsidR="007743E0" w:rsidRPr="00E35709">
          <w:rPr>
            <w:rStyle w:val="Lienhypertexte"/>
          </w:rPr>
          <w:t>vince.apnee57@gmail.com</w:t>
        </w:r>
      </w:hyperlink>
    </w:p>
    <w:p w14:paraId="26770A56" w14:textId="77777777" w:rsidR="008D40F4" w:rsidRDefault="00DE0005" w:rsidP="00DE0005">
      <w:pPr>
        <w:jc w:val="center"/>
      </w:pPr>
      <w:r>
        <w:rPr>
          <w:noProof/>
        </w:rPr>
        <w:drawing>
          <wp:inline distT="0" distB="0" distL="0" distR="0" wp14:anchorId="015521AA" wp14:editId="39F928D0">
            <wp:extent cx="2018107" cy="540000"/>
            <wp:effectExtent l="0" t="0" r="1270" b="0"/>
            <wp:docPr id="6" name="Image 6" descr="Logo AP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NE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0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0F4" w:rsidSect="007510B5">
      <w:footerReference w:type="default" r:id="rId13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339D" w14:textId="77777777" w:rsidR="00427924" w:rsidRDefault="00427924">
      <w:r>
        <w:separator/>
      </w:r>
    </w:p>
    <w:p w14:paraId="29F8E4F4" w14:textId="77777777" w:rsidR="00427924" w:rsidRDefault="00427924"/>
    <w:p w14:paraId="4C743317" w14:textId="77777777" w:rsidR="00427924" w:rsidRDefault="00427924"/>
    <w:p w14:paraId="20D8DA04" w14:textId="77777777" w:rsidR="00427924" w:rsidRDefault="00427924"/>
    <w:p w14:paraId="3A308B11" w14:textId="77777777" w:rsidR="00427924" w:rsidRDefault="00427924"/>
    <w:p w14:paraId="7353ED2E" w14:textId="77777777" w:rsidR="00427924" w:rsidRDefault="00427924"/>
    <w:p w14:paraId="75BEEE07" w14:textId="77777777" w:rsidR="00427924" w:rsidRDefault="00427924"/>
    <w:p w14:paraId="38BE672C" w14:textId="77777777" w:rsidR="00427924" w:rsidRDefault="00427924"/>
    <w:p w14:paraId="7B88DAB9" w14:textId="77777777" w:rsidR="00427924" w:rsidRDefault="00427924"/>
  </w:endnote>
  <w:endnote w:type="continuationSeparator" w:id="0">
    <w:p w14:paraId="300B20C1" w14:textId="77777777" w:rsidR="00427924" w:rsidRDefault="00427924">
      <w:r>
        <w:continuationSeparator/>
      </w:r>
    </w:p>
    <w:p w14:paraId="35F45DC9" w14:textId="77777777" w:rsidR="00427924" w:rsidRDefault="00427924"/>
    <w:p w14:paraId="7ABEC168" w14:textId="77777777" w:rsidR="00427924" w:rsidRDefault="00427924"/>
    <w:p w14:paraId="030EA760" w14:textId="77777777" w:rsidR="00427924" w:rsidRDefault="00427924"/>
    <w:p w14:paraId="6437B343" w14:textId="77777777" w:rsidR="00427924" w:rsidRDefault="00427924"/>
    <w:p w14:paraId="47E503AF" w14:textId="77777777" w:rsidR="00427924" w:rsidRDefault="00427924"/>
    <w:p w14:paraId="37CB2219" w14:textId="77777777" w:rsidR="00427924" w:rsidRDefault="00427924"/>
    <w:p w14:paraId="06E7E48A" w14:textId="77777777" w:rsidR="00427924" w:rsidRDefault="00427924"/>
    <w:p w14:paraId="0937323E" w14:textId="77777777" w:rsidR="00427924" w:rsidRDefault="00427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0565" w14:textId="121C6CC8" w:rsidR="00731BAC" w:rsidRPr="00E63ED1" w:rsidRDefault="00C516CE" w:rsidP="00310C48">
    <w:pPr>
      <w:pStyle w:val="PieddepageModleUEM"/>
      <w:framePr w:wrap="notBeside" w:vAnchor="text" w:hAnchor="margin" w:xAlign="center" w:y="1"/>
    </w:pPr>
    <w:fldSimple w:instr=" FILENAME ">
      <w:r w:rsidR="0078255C">
        <w:rPr>
          <w:noProof/>
        </w:rPr>
        <w:t>Apnée 57 - Com 1-24- Passerelle E-IE.docx</w:t>
      </w:r>
    </w:fldSimple>
    <w:r w:rsidR="00731BAC">
      <w:t xml:space="preserve">   </w:t>
    </w:r>
    <w:r w:rsidR="00731BAC">
      <w:fldChar w:fldCharType="begin"/>
    </w:r>
    <w:r w:rsidR="00731BAC">
      <w:instrText xml:space="preserve">PAGE  </w:instrText>
    </w:r>
    <w:r w:rsidR="00731BAC">
      <w:fldChar w:fldCharType="separate"/>
    </w:r>
    <w:r w:rsidR="001F0391">
      <w:rPr>
        <w:noProof/>
      </w:rPr>
      <w:t>1</w:t>
    </w:r>
    <w:r w:rsidR="00731BAC">
      <w:fldChar w:fldCharType="end"/>
    </w:r>
    <w:r w:rsidR="00731BAC">
      <w:t> / </w:t>
    </w:r>
    <w:fldSimple w:instr=" NUMPAGES  ">
      <w:r w:rsidR="001F0391">
        <w:rPr>
          <w:noProof/>
        </w:rPr>
        <w:t>2</w:t>
      </w:r>
    </w:fldSimple>
  </w:p>
  <w:p w14:paraId="2F2BB1CF" w14:textId="77777777" w:rsidR="00731BAC" w:rsidRPr="00A729CB" w:rsidRDefault="00731BAC" w:rsidP="00310C48">
    <w:pPr>
      <w:pStyle w:val="PieddepageModleU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5D64" w14:textId="77777777" w:rsidR="00427924" w:rsidRDefault="00427924">
      <w:r>
        <w:separator/>
      </w:r>
    </w:p>
  </w:footnote>
  <w:footnote w:type="continuationSeparator" w:id="0">
    <w:p w14:paraId="1D5EAC0F" w14:textId="77777777" w:rsidR="00427924" w:rsidRDefault="00427924">
      <w:r>
        <w:continuationSeparator/>
      </w:r>
    </w:p>
  </w:footnote>
  <w:footnote w:type="continuationNotice" w:id="1">
    <w:p w14:paraId="71EC33F9" w14:textId="77777777" w:rsidR="00427924" w:rsidRDefault="0042792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55EB6E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BD45186"/>
    <w:lvl w:ilvl="0">
      <w:numFmt w:val="decimal"/>
      <w:pStyle w:val="Listepuces"/>
      <w:lvlText w:val="*"/>
      <w:lvlJc w:val="left"/>
    </w:lvl>
  </w:abstractNum>
  <w:abstractNum w:abstractNumId="2" w15:restartNumberingAfterBreak="0">
    <w:nsid w:val="02A8062D"/>
    <w:multiLevelType w:val="hybridMultilevel"/>
    <w:tmpl w:val="913294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721E2"/>
    <w:multiLevelType w:val="hybridMultilevel"/>
    <w:tmpl w:val="B846E504"/>
    <w:lvl w:ilvl="0" w:tplc="3B44F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37F2"/>
    <w:multiLevelType w:val="singleLevel"/>
    <w:tmpl w:val="C8923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AE3434"/>
    <w:multiLevelType w:val="hybridMultilevel"/>
    <w:tmpl w:val="FF2AB940"/>
    <w:lvl w:ilvl="0" w:tplc="4F56F1C4">
      <w:start w:val="1"/>
      <w:numFmt w:val="bullet"/>
      <w:pStyle w:val="Listepuces3"/>
      <w:lvlText w:val=""/>
      <w:lvlJc w:val="left"/>
      <w:pPr>
        <w:tabs>
          <w:tab w:val="num" w:pos="1775"/>
        </w:tabs>
        <w:ind w:left="177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874"/>
    <w:multiLevelType w:val="hybridMultilevel"/>
    <w:tmpl w:val="FDB0DE76"/>
    <w:lvl w:ilvl="0" w:tplc="12627F82">
      <w:numFmt w:val="bullet"/>
      <w:lvlText w:val="-"/>
      <w:lvlJc w:val="left"/>
      <w:pPr>
        <w:ind w:left="720" w:hanging="360"/>
      </w:pPr>
      <w:rPr>
        <w:rFonts w:ascii="Arial Gras" w:eastAsia="Times New Roman" w:hAnsi="Arial Gra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2C2F"/>
    <w:multiLevelType w:val="hybridMultilevel"/>
    <w:tmpl w:val="20F26F30"/>
    <w:lvl w:ilvl="0" w:tplc="48BCE0D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8A8"/>
    <w:multiLevelType w:val="multilevel"/>
    <w:tmpl w:val="1CAAE5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E8650F"/>
    <w:multiLevelType w:val="singleLevel"/>
    <w:tmpl w:val="5E6CB5E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CD2F33"/>
    <w:multiLevelType w:val="singleLevel"/>
    <w:tmpl w:val="5726CE1A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1" w15:restartNumberingAfterBreak="0">
    <w:nsid w:val="329A09E2"/>
    <w:multiLevelType w:val="hybridMultilevel"/>
    <w:tmpl w:val="90E41914"/>
    <w:lvl w:ilvl="0" w:tplc="A9AEFF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0C9C"/>
    <w:multiLevelType w:val="singleLevel"/>
    <w:tmpl w:val="F9C20F7A"/>
    <w:lvl w:ilvl="0">
      <w:numFmt w:val="bullet"/>
      <w:lvlText w:val="*"/>
      <w:lvlJc w:val="left"/>
    </w:lvl>
  </w:abstractNum>
  <w:abstractNum w:abstractNumId="13" w15:restartNumberingAfterBreak="0">
    <w:nsid w:val="37AF794B"/>
    <w:multiLevelType w:val="singleLevel"/>
    <w:tmpl w:val="1DB6295E"/>
    <w:lvl w:ilvl="0">
      <w:numFmt w:val="bullet"/>
      <w:lvlText w:val="*"/>
      <w:lvlJc w:val="left"/>
    </w:lvl>
  </w:abstractNum>
  <w:abstractNum w:abstractNumId="14" w15:restartNumberingAfterBreak="0">
    <w:nsid w:val="3A5F7E95"/>
    <w:multiLevelType w:val="multilevel"/>
    <w:tmpl w:val="BCEAF9D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itre2"/>
      <w:lvlText w:val="%2"/>
      <w:lvlJc w:val="left"/>
      <w:pPr>
        <w:tabs>
          <w:tab w:val="num" w:pos="360"/>
        </w:tabs>
        <w:ind w:left="0" w:firstLine="0"/>
      </w:pPr>
      <w:rPr>
        <w:b/>
        <w:i w:val="0"/>
        <w:color w:val="000080"/>
      </w:rPr>
    </w:lvl>
    <w:lvl w:ilvl="2">
      <w:start w:val="1"/>
      <w:numFmt w:val="decimal"/>
      <w:pStyle w:val="Titre3"/>
      <w:lvlText w:val="%2.%3"/>
      <w:lvlJc w:val="left"/>
      <w:pPr>
        <w:tabs>
          <w:tab w:val="num" w:pos="720"/>
        </w:tabs>
        <w:ind w:left="0" w:firstLine="0"/>
      </w:pPr>
      <w:rPr>
        <w:b/>
        <w:i w:val="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Titre5"/>
      <w:lvlText w:val="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Titre6"/>
      <w:lvlText w:val="%2.%3.%4.%5.%6"/>
      <w:lvlJc w:val="left"/>
      <w:pPr>
        <w:tabs>
          <w:tab w:val="num" w:pos="1866"/>
        </w:tabs>
        <w:ind w:left="426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FB84394"/>
    <w:multiLevelType w:val="hybridMultilevel"/>
    <w:tmpl w:val="9FAE3F2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58F7"/>
    <w:multiLevelType w:val="singleLevel"/>
    <w:tmpl w:val="A426DBB8"/>
    <w:lvl w:ilvl="0">
      <w:numFmt w:val="bullet"/>
      <w:lvlText w:val="*"/>
      <w:lvlJc w:val="left"/>
    </w:lvl>
  </w:abstractNum>
  <w:abstractNum w:abstractNumId="17" w15:restartNumberingAfterBreak="0">
    <w:nsid w:val="433E724D"/>
    <w:multiLevelType w:val="hybridMultilevel"/>
    <w:tmpl w:val="8092D50A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43E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4F1D562E"/>
    <w:multiLevelType w:val="singleLevel"/>
    <w:tmpl w:val="3044F55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12A65"/>
    <w:multiLevelType w:val="singleLevel"/>
    <w:tmpl w:val="3D927166"/>
    <w:lvl w:ilvl="0"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5B3E10EC"/>
    <w:multiLevelType w:val="multilevel"/>
    <w:tmpl w:val="13863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b/>
        <w:i w:val="0"/>
        <w:color w:val="00008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b/>
        <w:i w:val="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D635E4E"/>
    <w:multiLevelType w:val="singleLevel"/>
    <w:tmpl w:val="1CAAE5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E25058D"/>
    <w:multiLevelType w:val="multilevel"/>
    <w:tmpl w:val="13863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b/>
        <w:i w:val="0"/>
        <w:color w:val="00008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b/>
        <w:i w:val="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1866"/>
        </w:tabs>
        <w:ind w:left="426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23A0F4D"/>
    <w:multiLevelType w:val="singleLevel"/>
    <w:tmpl w:val="0B02C05A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63922CD0"/>
    <w:multiLevelType w:val="singleLevel"/>
    <w:tmpl w:val="AF6C4F16"/>
    <w:lvl w:ilvl="0">
      <w:numFmt w:val="bullet"/>
      <w:lvlText w:val="*"/>
      <w:lvlJc w:val="left"/>
    </w:lvl>
  </w:abstractNum>
  <w:abstractNum w:abstractNumId="26" w15:restartNumberingAfterBreak="0">
    <w:nsid w:val="6CC3552A"/>
    <w:multiLevelType w:val="singleLevel"/>
    <w:tmpl w:val="9DD8D0E4"/>
    <w:lvl w:ilvl="0">
      <w:start w:val="1"/>
      <w:numFmt w:val="bullet"/>
      <w:lvlText w:val=""/>
      <w:lvlJc w:val="left"/>
      <w:pPr>
        <w:tabs>
          <w:tab w:val="num" w:pos="502"/>
        </w:tabs>
        <w:ind w:left="360" w:hanging="218"/>
      </w:pPr>
      <w:rPr>
        <w:rFonts w:ascii="Symbol" w:hAnsi="Symbol" w:hint="default"/>
        <w:color w:val="FFFFFF"/>
      </w:rPr>
    </w:lvl>
  </w:abstractNum>
  <w:abstractNum w:abstractNumId="27" w15:restartNumberingAfterBreak="0">
    <w:nsid w:val="6FD51625"/>
    <w:multiLevelType w:val="hybridMultilevel"/>
    <w:tmpl w:val="530ED690"/>
    <w:lvl w:ilvl="0" w:tplc="CDAE1C90">
      <w:start w:val="1"/>
      <w:numFmt w:val="bullet"/>
      <w:lvlText w:val=""/>
      <w:lvlJc w:val="left"/>
      <w:pPr>
        <w:tabs>
          <w:tab w:val="num" w:pos="1775"/>
        </w:tabs>
        <w:ind w:left="177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C03A6"/>
    <w:multiLevelType w:val="hybridMultilevel"/>
    <w:tmpl w:val="33E66BFC"/>
    <w:lvl w:ilvl="0" w:tplc="CBF2BC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Listepuces"/>
        <w:lvlText w:val=""/>
        <w:lvlJc w:val="left"/>
        <w:pPr>
          <w:tabs>
            <w:tab w:val="num" w:pos="1777"/>
          </w:tabs>
          <w:ind w:left="1777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pStyle w:val="Listepuces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4">
    <w:abstractNumId w:val="14"/>
  </w:num>
  <w:num w:numId="5">
    <w:abstractNumId w:val="19"/>
  </w:num>
  <w:num w:numId="6">
    <w:abstractNumId w:val="26"/>
  </w:num>
  <w:num w:numId="7">
    <w:abstractNumId w:val="17"/>
  </w:num>
  <w:num w:numId="8">
    <w:abstractNumId w:val="2"/>
  </w:num>
  <w:num w:numId="9">
    <w:abstractNumId w:val="4"/>
  </w:num>
  <w:num w:numId="10">
    <w:abstractNumId w:val="10"/>
  </w:num>
  <w:num w:numId="11">
    <w:abstractNumId w:val="24"/>
  </w:num>
  <w:num w:numId="12">
    <w:abstractNumId w:val="18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3">
    <w:abstractNumId w:val="9"/>
  </w:num>
  <w:num w:numId="14">
    <w:abstractNumId w:val="28"/>
  </w:num>
  <w:num w:numId="15">
    <w:abstractNumId w:val="7"/>
  </w:num>
  <w:num w:numId="16">
    <w:abstractNumId w:val="8"/>
  </w:num>
  <w:num w:numId="17">
    <w:abstractNumId w:val="15"/>
  </w:num>
  <w:num w:numId="18">
    <w:abstractNumId w:val="21"/>
  </w:num>
  <w:num w:numId="19">
    <w:abstractNumId w:val="1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cs="Times" w:hint="default"/>
        </w:rPr>
      </w:lvl>
    </w:lvlOverride>
  </w:num>
  <w:num w:numId="20">
    <w:abstractNumId w:val="1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cs="Times" w:hint="default"/>
        </w:rPr>
      </w:lvl>
    </w:lvlOverride>
  </w:num>
  <w:num w:numId="21">
    <w:abstractNumId w:val="2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cs="Times" w:hint="default"/>
        </w:rPr>
      </w:lvl>
    </w:lvlOverride>
  </w:num>
  <w:num w:numId="22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New York" w:hAnsi="New York" w:hint="default"/>
        </w:rPr>
      </w:lvl>
    </w:lvlOverride>
  </w:num>
  <w:num w:numId="23">
    <w:abstractNumId w:val="27"/>
  </w:num>
  <w:num w:numId="24">
    <w:abstractNumId w:val="5"/>
  </w:num>
  <w:num w:numId="25">
    <w:abstractNumId w:val="1"/>
    <w:lvlOverride w:ilvl="0">
      <w:lvl w:ilvl="0">
        <w:start w:val="1"/>
        <w:numFmt w:val="bullet"/>
        <w:pStyle w:val="Listepuces"/>
        <w:lvlText w:val="•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"/>
    <w:lvlOverride w:ilvl="0">
      <w:lvl w:ilvl="0">
        <w:start w:val="1"/>
        <w:numFmt w:val="bullet"/>
        <w:pStyle w:val="Listepuces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22"/>
  </w:num>
  <w:num w:numId="28">
    <w:abstractNumId w:val="1"/>
    <w:lvlOverride w:ilvl="0">
      <w:lvl w:ilvl="0">
        <w:start w:val="1"/>
        <w:numFmt w:val="bullet"/>
        <w:pStyle w:val="Listepuces"/>
        <w:lvlText w:val=""/>
        <w:legacy w:legacy="1" w:legacySpace="0" w:legacyIndent="1209"/>
        <w:lvlJc w:val="left"/>
        <w:pPr>
          <w:ind w:left="2058" w:hanging="1209"/>
        </w:pPr>
        <w:rPr>
          <w:rFonts w:ascii="New York" w:hAnsi="New York" w:hint="default"/>
        </w:rPr>
      </w:lvl>
    </w:lvlOverride>
  </w:num>
  <w:num w:numId="29">
    <w:abstractNumId w:val="20"/>
  </w:num>
  <w:num w:numId="30">
    <w:abstractNumId w:val="1"/>
    <w:lvlOverride w:ilvl="0">
      <w:lvl w:ilvl="0">
        <w:start w:val="1"/>
        <w:numFmt w:val="bullet"/>
        <w:pStyle w:val="Listepuces"/>
        <w:lvlText w:val=""/>
        <w:legacy w:legacy="1" w:legacySpace="0" w:legacyIndent="360"/>
        <w:lvlJc w:val="left"/>
        <w:pPr>
          <w:ind w:left="360" w:hanging="360"/>
        </w:pPr>
        <w:rPr>
          <w:rFonts w:ascii="Times" w:hAnsi="Times" w:cs="Times" w:hint="default"/>
        </w:rPr>
      </w:lvl>
    </w:lvlOverride>
  </w:num>
  <w:num w:numId="31">
    <w:abstractNumId w:val="2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6"/>
  </w:num>
  <w:num w:numId="44">
    <w:abstractNumId w:val="14"/>
  </w:num>
  <w:num w:numId="45">
    <w:abstractNumId w:val="1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55"/>
    <w:rsid w:val="0000192D"/>
    <w:rsid w:val="000023C7"/>
    <w:rsid w:val="0000264F"/>
    <w:rsid w:val="000064C4"/>
    <w:rsid w:val="000066C8"/>
    <w:rsid w:val="0001108D"/>
    <w:rsid w:val="000115F4"/>
    <w:rsid w:val="00012E55"/>
    <w:rsid w:val="00014242"/>
    <w:rsid w:val="00014479"/>
    <w:rsid w:val="00015770"/>
    <w:rsid w:val="000164C8"/>
    <w:rsid w:val="000200BD"/>
    <w:rsid w:val="00021397"/>
    <w:rsid w:val="000248E4"/>
    <w:rsid w:val="0002597C"/>
    <w:rsid w:val="00026103"/>
    <w:rsid w:val="00026645"/>
    <w:rsid w:val="000276EB"/>
    <w:rsid w:val="000302BE"/>
    <w:rsid w:val="0003072B"/>
    <w:rsid w:val="00031C02"/>
    <w:rsid w:val="00032B8F"/>
    <w:rsid w:val="00033EBF"/>
    <w:rsid w:val="0003719C"/>
    <w:rsid w:val="00037256"/>
    <w:rsid w:val="00037A3A"/>
    <w:rsid w:val="000410A6"/>
    <w:rsid w:val="00042275"/>
    <w:rsid w:val="00043FB3"/>
    <w:rsid w:val="00044331"/>
    <w:rsid w:val="000449E5"/>
    <w:rsid w:val="00044AFF"/>
    <w:rsid w:val="0004587A"/>
    <w:rsid w:val="00045F00"/>
    <w:rsid w:val="000471F5"/>
    <w:rsid w:val="00051535"/>
    <w:rsid w:val="000519E7"/>
    <w:rsid w:val="000524FE"/>
    <w:rsid w:val="00055B67"/>
    <w:rsid w:val="00057A0C"/>
    <w:rsid w:val="00062F10"/>
    <w:rsid w:val="00063ADF"/>
    <w:rsid w:val="0006427E"/>
    <w:rsid w:val="0006465E"/>
    <w:rsid w:val="00064825"/>
    <w:rsid w:val="00065672"/>
    <w:rsid w:val="00070736"/>
    <w:rsid w:val="00070C20"/>
    <w:rsid w:val="00071B1B"/>
    <w:rsid w:val="00072BE8"/>
    <w:rsid w:val="000762FC"/>
    <w:rsid w:val="00076CFE"/>
    <w:rsid w:val="00077350"/>
    <w:rsid w:val="00081EC6"/>
    <w:rsid w:val="00083D1D"/>
    <w:rsid w:val="00085EE5"/>
    <w:rsid w:val="0009047A"/>
    <w:rsid w:val="0009148A"/>
    <w:rsid w:val="0009192E"/>
    <w:rsid w:val="00091995"/>
    <w:rsid w:val="00093784"/>
    <w:rsid w:val="00094C6E"/>
    <w:rsid w:val="000A09AB"/>
    <w:rsid w:val="000A2CEB"/>
    <w:rsid w:val="000A3429"/>
    <w:rsid w:val="000A3685"/>
    <w:rsid w:val="000A763C"/>
    <w:rsid w:val="000B6BA5"/>
    <w:rsid w:val="000B74F3"/>
    <w:rsid w:val="000B7F9D"/>
    <w:rsid w:val="000C55AC"/>
    <w:rsid w:val="000D22AC"/>
    <w:rsid w:val="000D4D5E"/>
    <w:rsid w:val="000D5F12"/>
    <w:rsid w:val="000E1AF1"/>
    <w:rsid w:val="000E2A28"/>
    <w:rsid w:val="000E4993"/>
    <w:rsid w:val="000E7C28"/>
    <w:rsid w:val="000F2A6D"/>
    <w:rsid w:val="000F39BF"/>
    <w:rsid w:val="000F4A4C"/>
    <w:rsid w:val="000F53E0"/>
    <w:rsid w:val="000F6DA3"/>
    <w:rsid w:val="00100595"/>
    <w:rsid w:val="00102ABD"/>
    <w:rsid w:val="0010387E"/>
    <w:rsid w:val="00103903"/>
    <w:rsid w:val="001042BA"/>
    <w:rsid w:val="00106C56"/>
    <w:rsid w:val="001073F0"/>
    <w:rsid w:val="00107ED1"/>
    <w:rsid w:val="00110DD2"/>
    <w:rsid w:val="0011165A"/>
    <w:rsid w:val="001179C9"/>
    <w:rsid w:val="00120DD7"/>
    <w:rsid w:val="00122ED5"/>
    <w:rsid w:val="00122F21"/>
    <w:rsid w:val="00124712"/>
    <w:rsid w:val="00125244"/>
    <w:rsid w:val="001258BE"/>
    <w:rsid w:val="00127ED2"/>
    <w:rsid w:val="00132413"/>
    <w:rsid w:val="00132DF2"/>
    <w:rsid w:val="00133001"/>
    <w:rsid w:val="001340B5"/>
    <w:rsid w:val="00134D46"/>
    <w:rsid w:val="00134E74"/>
    <w:rsid w:val="00135656"/>
    <w:rsid w:val="00136CD9"/>
    <w:rsid w:val="00136D39"/>
    <w:rsid w:val="00137CD1"/>
    <w:rsid w:val="00151058"/>
    <w:rsid w:val="0015143D"/>
    <w:rsid w:val="0015646F"/>
    <w:rsid w:val="0015769A"/>
    <w:rsid w:val="001614AF"/>
    <w:rsid w:val="00161574"/>
    <w:rsid w:val="001615CB"/>
    <w:rsid w:val="00161F06"/>
    <w:rsid w:val="00162FBC"/>
    <w:rsid w:val="00163ED3"/>
    <w:rsid w:val="00164DF5"/>
    <w:rsid w:val="00166003"/>
    <w:rsid w:val="00170292"/>
    <w:rsid w:val="00170564"/>
    <w:rsid w:val="00171F05"/>
    <w:rsid w:val="00172FFD"/>
    <w:rsid w:val="00174540"/>
    <w:rsid w:val="00190A26"/>
    <w:rsid w:val="0019101A"/>
    <w:rsid w:val="0019125B"/>
    <w:rsid w:val="001919E5"/>
    <w:rsid w:val="00192ACB"/>
    <w:rsid w:val="00193F87"/>
    <w:rsid w:val="001944E1"/>
    <w:rsid w:val="00194CA9"/>
    <w:rsid w:val="0019548F"/>
    <w:rsid w:val="0019613B"/>
    <w:rsid w:val="00196A2C"/>
    <w:rsid w:val="001A169A"/>
    <w:rsid w:val="001A4EF9"/>
    <w:rsid w:val="001A5DD7"/>
    <w:rsid w:val="001A6A9F"/>
    <w:rsid w:val="001B11BC"/>
    <w:rsid w:val="001B1390"/>
    <w:rsid w:val="001B2950"/>
    <w:rsid w:val="001B3241"/>
    <w:rsid w:val="001B38F4"/>
    <w:rsid w:val="001B42B1"/>
    <w:rsid w:val="001B4FC2"/>
    <w:rsid w:val="001B604F"/>
    <w:rsid w:val="001C090F"/>
    <w:rsid w:val="001C4B83"/>
    <w:rsid w:val="001C5620"/>
    <w:rsid w:val="001D1511"/>
    <w:rsid w:val="001D3772"/>
    <w:rsid w:val="001D498A"/>
    <w:rsid w:val="001D530D"/>
    <w:rsid w:val="001D6B00"/>
    <w:rsid w:val="001D7666"/>
    <w:rsid w:val="001D7E7E"/>
    <w:rsid w:val="001D7F79"/>
    <w:rsid w:val="001E404C"/>
    <w:rsid w:val="001E7934"/>
    <w:rsid w:val="001F0391"/>
    <w:rsid w:val="001F1F35"/>
    <w:rsid w:val="001F385C"/>
    <w:rsid w:val="001F3F81"/>
    <w:rsid w:val="001F423D"/>
    <w:rsid w:val="001F5796"/>
    <w:rsid w:val="001F5A00"/>
    <w:rsid w:val="00204074"/>
    <w:rsid w:val="00205FE0"/>
    <w:rsid w:val="00206177"/>
    <w:rsid w:val="00210CE4"/>
    <w:rsid w:val="00211537"/>
    <w:rsid w:val="0021351B"/>
    <w:rsid w:val="002145FA"/>
    <w:rsid w:val="002167F4"/>
    <w:rsid w:val="00226B9E"/>
    <w:rsid w:val="00231D5C"/>
    <w:rsid w:val="002353AD"/>
    <w:rsid w:val="00236434"/>
    <w:rsid w:val="00236F78"/>
    <w:rsid w:val="002409F4"/>
    <w:rsid w:val="00240FED"/>
    <w:rsid w:val="002439A4"/>
    <w:rsid w:val="00245B56"/>
    <w:rsid w:val="00247824"/>
    <w:rsid w:val="00254A8A"/>
    <w:rsid w:val="00264385"/>
    <w:rsid w:val="0026466F"/>
    <w:rsid w:val="00270C89"/>
    <w:rsid w:val="00272CE6"/>
    <w:rsid w:val="00272D05"/>
    <w:rsid w:val="0027335E"/>
    <w:rsid w:val="002759A9"/>
    <w:rsid w:val="00275FF1"/>
    <w:rsid w:val="00277690"/>
    <w:rsid w:val="00277F93"/>
    <w:rsid w:val="0028432F"/>
    <w:rsid w:val="00284BD4"/>
    <w:rsid w:val="002A089E"/>
    <w:rsid w:val="002A1CC7"/>
    <w:rsid w:val="002A2420"/>
    <w:rsid w:val="002A277B"/>
    <w:rsid w:val="002A5B39"/>
    <w:rsid w:val="002A6EC5"/>
    <w:rsid w:val="002B0288"/>
    <w:rsid w:val="002B0428"/>
    <w:rsid w:val="002B594B"/>
    <w:rsid w:val="002B5A03"/>
    <w:rsid w:val="002B6DB6"/>
    <w:rsid w:val="002B7472"/>
    <w:rsid w:val="002B75B1"/>
    <w:rsid w:val="002B78FF"/>
    <w:rsid w:val="002C106E"/>
    <w:rsid w:val="002C1817"/>
    <w:rsid w:val="002C29C8"/>
    <w:rsid w:val="002C4ADE"/>
    <w:rsid w:val="002C5D85"/>
    <w:rsid w:val="002D018E"/>
    <w:rsid w:val="002D0EA8"/>
    <w:rsid w:val="002D2D62"/>
    <w:rsid w:val="002D2E60"/>
    <w:rsid w:val="002D463D"/>
    <w:rsid w:val="002E0955"/>
    <w:rsid w:val="002E1329"/>
    <w:rsid w:val="002E30B0"/>
    <w:rsid w:val="002E7360"/>
    <w:rsid w:val="002E790B"/>
    <w:rsid w:val="002F048F"/>
    <w:rsid w:val="002F11E9"/>
    <w:rsid w:val="002F1CDF"/>
    <w:rsid w:val="002F4268"/>
    <w:rsid w:val="002F4E05"/>
    <w:rsid w:val="002F54F2"/>
    <w:rsid w:val="002F7582"/>
    <w:rsid w:val="00301486"/>
    <w:rsid w:val="00302419"/>
    <w:rsid w:val="003024C7"/>
    <w:rsid w:val="00303F23"/>
    <w:rsid w:val="003051DC"/>
    <w:rsid w:val="0030581B"/>
    <w:rsid w:val="00305E06"/>
    <w:rsid w:val="00306E57"/>
    <w:rsid w:val="00310C48"/>
    <w:rsid w:val="00311033"/>
    <w:rsid w:val="003113FC"/>
    <w:rsid w:val="00312B9C"/>
    <w:rsid w:val="00313CF7"/>
    <w:rsid w:val="00315EF5"/>
    <w:rsid w:val="00317677"/>
    <w:rsid w:val="00320772"/>
    <w:rsid w:val="003214B9"/>
    <w:rsid w:val="003216E6"/>
    <w:rsid w:val="0032564F"/>
    <w:rsid w:val="003279AD"/>
    <w:rsid w:val="00331151"/>
    <w:rsid w:val="0033162A"/>
    <w:rsid w:val="003336FB"/>
    <w:rsid w:val="003343B0"/>
    <w:rsid w:val="0033464B"/>
    <w:rsid w:val="003363A7"/>
    <w:rsid w:val="00337FD4"/>
    <w:rsid w:val="00340ABE"/>
    <w:rsid w:val="00342108"/>
    <w:rsid w:val="003453F3"/>
    <w:rsid w:val="00345468"/>
    <w:rsid w:val="003504CB"/>
    <w:rsid w:val="003519E0"/>
    <w:rsid w:val="0035339D"/>
    <w:rsid w:val="003543E9"/>
    <w:rsid w:val="0036033C"/>
    <w:rsid w:val="00364EF5"/>
    <w:rsid w:val="00365EF6"/>
    <w:rsid w:val="0036773F"/>
    <w:rsid w:val="00372AEC"/>
    <w:rsid w:val="0037347E"/>
    <w:rsid w:val="00373CC1"/>
    <w:rsid w:val="00377BD9"/>
    <w:rsid w:val="00384125"/>
    <w:rsid w:val="00385888"/>
    <w:rsid w:val="00385C8B"/>
    <w:rsid w:val="00387513"/>
    <w:rsid w:val="00387654"/>
    <w:rsid w:val="00393134"/>
    <w:rsid w:val="00393D26"/>
    <w:rsid w:val="00393FBE"/>
    <w:rsid w:val="003968DB"/>
    <w:rsid w:val="00396B7E"/>
    <w:rsid w:val="00397DAF"/>
    <w:rsid w:val="003A1A07"/>
    <w:rsid w:val="003A22D1"/>
    <w:rsid w:val="003A29A6"/>
    <w:rsid w:val="003A3FB1"/>
    <w:rsid w:val="003A6162"/>
    <w:rsid w:val="003A701E"/>
    <w:rsid w:val="003B144F"/>
    <w:rsid w:val="003B5163"/>
    <w:rsid w:val="003B53CE"/>
    <w:rsid w:val="003B56EB"/>
    <w:rsid w:val="003B5F1D"/>
    <w:rsid w:val="003B624A"/>
    <w:rsid w:val="003B7379"/>
    <w:rsid w:val="003B7A44"/>
    <w:rsid w:val="003C05D4"/>
    <w:rsid w:val="003C0E51"/>
    <w:rsid w:val="003C2AB9"/>
    <w:rsid w:val="003C512C"/>
    <w:rsid w:val="003C5853"/>
    <w:rsid w:val="003C75D0"/>
    <w:rsid w:val="003D5F5D"/>
    <w:rsid w:val="003E0AEC"/>
    <w:rsid w:val="003E0FEB"/>
    <w:rsid w:val="003E1DCF"/>
    <w:rsid w:val="003E4448"/>
    <w:rsid w:val="003E52EB"/>
    <w:rsid w:val="003E5524"/>
    <w:rsid w:val="003F0DE2"/>
    <w:rsid w:val="003F1546"/>
    <w:rsid w:val="003F17F7"/>
    <w:rsid w:val="003F310D"/>
    <w:rsid w:val="003F339F"/>
    <w:rsid w:val="003F41BA"/>
    <w:rsid w:val="003F53C0"/>
    <w:rsid w:val="003F5C26"/>
    <w:rsid w:val="003F793C"/>
    <w:rsid w:val="00400306"/>
    <w:rsid w:val="00400926"/>
    <w:rsid w:val="00400AEF"/>
    <w:rsid w:val="00402DA8"/>
    <w:rsid w:val="00406365"/>
    <w:rsid w:val="00410A22"/>
    <w:rsid w:val="00414E43"/>
    <w:rsid w:val="00416C5E"/>
    <w:rsid w:val="00416FA6"/>
    <w:rsid w:val="0041787A"/>
    <w:rsid w:val="00422E7D"/>
    <w:rsid w:val="00423A85"/>
    <w:rsid w:val="00423D67"/>
    <w:rsid w:val="004252FB"/>
    <w:rsid w:val="00426121"/>
    <w:rsid w:val="00427924"/>
    <w:rsid w:val="00431A11"/>
    <w:rsid w:val="00431E60"/>
    <w:rsid w:val="00434094"/>
    <w:rsid w:val="0043498A"/>
    <w:rsid w:val="004362C3"/>
    <w:rsid w:val="0043634E"/>
    <w:rsid w:val="00436E20"/>
    <w:rsid w:val="00440387"/>
    <w:rsid w:val="00440B55"/>
    <w:rsid w:val="00441733"/>
    <w:rsid w:val="00442A1C"/>
    <w:rsid w:val="00443C31"/>
    <w:rsid w:val="00447721"/>
    <w:rsid w:val="00454264"/>
    <w:rsid w:val="00454359"/>
    <w:rsid w:val="00454697"/>
    <w:rsid w:val="004560F2"/>
    <w:rsid w:val="004566DA"/>
    <w:rsid w:val="00456DFD"/>
    <w:rsid w:val="00457D7E"/>
    <w:rsid w:val="00460175"/>
    <w:rsid w:val="004604CA"/>
    <w:rsid w:val="0046348C"/>
    <w:rsid w:val="00466FDC"/>
    <w:rsid w:val="00467E2F"/>
    <w:rsid w:val="00470797"/>
    <w:rsid w:val="0047260F"/>
    <w:rsid w:val="00473D61"/>
    <w:rsid w:val="004749B0"/>
    <w:rsid w:val="00474AEE"/>
    <w:rsid w:val="00484599"/>
    <w:rsid w:val="004850A2"/>
    <w:rsid w:val="004860DF"/>
    <w:rsid w:val="00491713"/>
    <w:rsid w:val="00491A1B"/>
    <w:rsid w:val="00492D29"/>
    <w:rsid w:val="00496780"/>
    <w:rsid w:val="004978F2"/>
    <w:rsid w:val="004A1E32"/>
    <w:rsid w:val="004A36A6"/>
    <w:rsid w:val="004A51F3"/>
    <w:rsid w:val="004A57E3"/>
    <w:rsid w:val="004A6E6C"/>
    <w:rsid w:val="004B0793"/>
    <w:rsid w:val="004B6BF2"/>
    <w:rsid w:val="004B7DDE"/>
    <w:rsid w:val="004C0884"/>
    <w:rsid w:val="004C1B01"/>
    <w:rsid w:val="004C4181"/>
    <w:rsid w:val="004C70FF"/>
    <w:rsid w:val="004D07D3"/>
    <w:rsid w:val="004D0B13"/>
    <w:rsid w:val="004D3371"/>
    <w:rsid w:val="004D3A45"/>
    <w:rsid w:val="004D71B8"/>
    <w:rsid w:val="004E438C"/>
    <w:rsid w:val="004E6F3A"/>
    <w:rsid w:val="004F2ABB"/>
    <w:rsid w:val="004F38F5"/>
    <w:rsid w:val="004F3C40"/>
    <w:rsid w:val="004F433F"/>
    <w:rsid w:val="004F4CD2"/>
    <w:rsid w:val="004F6885"/>
    <w:rsid w:val="00500616"/>
    <w:rsid w:val="00500FB2"/>
    <w:rsid w:val="00504300"/>
    <w:rsid w:val="00505E73"/>
    <w:rsid w:val="00506607"/>
    <w:rsid w:val="00510485"/>
    <w:rsid w:val="00510917"/>
    <w:rsid w:val="00511B92"/>
    <w:rsid w:val="00512174"/>
    <w:rsid w:val="00512E9A"/>
    <w:rsid w:val="0051347C"/>
    <w:rsid w:val="00514323"/>
    <w:rsid w:val="005145FC"/>
    <w:rsid w:val="0051598F"/>
    <w:rsid w:val="00517405"/>
    <w:rsid w:val="00520FCC"/>
    <w:rsid w:val="00522FF6"/>
    <w:rsid w:val="00523445"/>
    <w:rsid w:val="005267AA"/>
    <w:rsid w:val="005319D7"/>
    <w:rsid w:val="0054060B"/>
    <w:rsid w:val="005436E9"/>
    <w:rsid w:val="00543870"/>
    <w:rsid w:val="00543A3F"/>
    <w:rsid w:val="00543ACA"/>
    <w:rsid w:val="0054686E"/>
    <w:rsid w:val="00551214"/>
    <w:rsid w:val="00552CC3"/>
    <w:rsid w:val="00553888"/>
    <w:rsid w:val="00554FB4"/>
    <w:rsid w:val="00556F30"/>
    <w:rsid w:val="0056007A"/>
    <w:rsid w:val="005602EA"/>
    <w:rsid w:val="00560EAD"/>
    <w:rsid w:val="00563BEA"/>
    <w:rsid w:val="00563C19"/>
    <w:rsid w:val="00564E6F"/>
    <w:rsid w:val="00567097"/>
    <w:rsid w:val="005710D2"/>
    <w:rsid w:val="00571B26"/>
    <w:rsid w:val="005723A0"/>
    <w:rsid w:val="0057464E"/>
    <w:rsid w:val="00575B06"/>
    <w:rsid w:val="00575D59"/>
    <w:rsid w:val="00580D60"/>
    <w:rsid w:val="00581481"/>
    <w:rsid w:val="005841D7"/>
    <w:rsid w:val="005850EB"/>
    <w:rsid w:val="00585869"/>
    <w:rsid w:val="00592512"/>
    <w:rsid w:val="00592DE1"/>
    <w:rsid w:val="00594F60"/>
    <w:rsid w:val="0059541D"/>
    <w:rsid w:val="00597A0B"/>
    <w:rsid w:val="005A2EE4"/>
    <w:rsid w:val="005A4A18"/>
    <w:rsid w:val="005B1579"/>
    <w:rsid w:val="005B1C79"/>
    <w:rsid w:val="005B5672"/>
    <w:rsid w:val="005B5AFE"/>
    <w:rsid w:val="005B630F"/>
    <w:rsid w:val="005B6D8E"/>
    <w:rsid w:val="005B7622"/>
    <w:rsid w:val="005B7B5B"/>
    <w:rsid w:val="005C14DA"/>
    <w:rsid w:val="005C264D"/>
    <w:rsid w:val="005C2CEC"/>
    <w:rsid w:val="005C3429"/>
    <w:rsid w:val="005C571E"/>
    <w:rsid w:val="005C5758"/>
    <w:rsid w:val="005C6B7A"/>
    <w:rsid w:val="005D3E86"/>
    <w:rsid w:val="005E4CB6"/>
    <w:rsid w:val="005F37A6"/>
    <w:rsid w:val="005F42C0"/>
    <w:rsid w:val="005F4B01"/>
    <w:rsid w:val="005F5203"/>
    <w:rsid w:val="005F5B18"/>
    <w:rsid w:val="005F5FCD"/>
    <w:rsid w:val="00600849"/>
    <w:rsid w:val="00601ABA"/>
    <w:rsid w:val="00602546"/>
    <w:rsid w:val="006035A1"/>
    <w:rsid w:val="00610122"/>
    <w:rsid w:val="00610150"/>
    <w:rsid w:val="0061027A"/>
    <w:rsid w:val="00617C14"/>
    <w:rsid w:val="00622F72"/>
    <w:rsid w:val="00622FF4"/>
    <w:rsid w:val="00625A39"/>
    <w:rsid w:val="006272AE"/>
    <w:rsid w:val="00627FE3"/>
    <w:rsid w:val="0063096D"/>
    <w:rsid w:val="00630CFA"/>
    <w:rsid w:val="00632226"/>
    <w:rsid w:val="00632B88"/>
    <w:rsid w:val="00632F67"/>
    <w:rsid w:val="00634E21"/>
    <w:rsid w:val="006368F2"/>
    <w:rsid w:val="00637D0D"/>
    <w:rsid w:val="006418A4"/>
    <w:rsid w:val="006421A9"/>
    <w:rsid w:val="0064435C"/>
    <w:rsid w:val="006513EB"/>
    <w:rsid w:val="006529CB"/>
    <w:rsid w:val="0065538F"/>
    <w:rsid w:val="0065798B"/>
    <w:rsid w:val="00660380"/>
    <w:rsid w:val="00661075"/>
    <w:rsid w:val="00661C63"/>
    <w:rsid w:val="00665364"/>
    <w:rsid w:val="00667516"/>
    <w:rsid w:val="00667657"/>
    <w:rsid w:val="0066784B"/>
    <w:rsid w:val="00667FFB"/>
    <w:rsid w:val="00670216"/>
    <w:rsid w:val="006734F5"/>
    <w:rsid w:val="00674449"/>
    <w:rsid w:val="00676BE6"/>
    <w:rsid w:val="0068061B"/>
    <w:rsid w:val="006818D1"/>
    <w:rsid w:val="00682E91"/>
    <w:rsid w:val="006905F4"/>
    <w:rsid w:val="0069448D"/>
    <w:rsid w:val="006961D7"/>
    <w:rsid w:val="006969C2"/>
    <w:rsid w:val="006A0875"/>
    <w:rsid w:val="006A10BB"/>
    <w:rsid w:val="006A2078"/>
    <w:rsid w:val="006A4840"/>
    <w:rsid w:val="006A65B4"/>
    <w:rsid w:val="006A7509"/>
    <w:rsid w:val="006A7F45"/>
    <w:rsid w:val="006B06C1"/>
    <w:rsid w:val="006B19F3"/>
    <w:rsid w:val="006B373A"/>
    <w:rsid w:val="006B40A7"/>
    <w:rsid w:val="006B666C"/>
    <w:rsid w:val="006B7F18"/>
    <w:rsid w:val="006C025A"/>
    <w:rsid w:val="006C15A6"/>
    <w:rsid w:val="006C3AD8"/>
    <w:rsid w:val="006C5EEA"/>
    <w:rsid w:val="006C601B"/>
    <w:rsid w:val="006C76EA"/>
    <w:rsid w:val="006D2DAC"/>
    <w:rsid w:val="006D3DD9"/>
    <w:rsid w:val="006D562F"/>
    <w:rsid w:val="006D7612"/>
    <w:rsid w:val="006D7685"/>
    <w:rsid w:val="006D793E"/>
    <w:rsid w:val="006D7C8D"/>
    <w:rsid w:val="006E253A"/>
    <w:rsid w:val="006E4B86"/>
    <w:rsid w:val="006E605D"/>
    <w:rsid w:val="006F1291"/>
    <w:rsid w:val="006F1D85"/>
    <w:rsid w:val="006F3B3E"/>
    <w:rsid w:val="006F490C"/>
    <w:rsid w:val="006F6BFE"/>
    <w:rsid w:val="006F71CF"/>
    <w:rsid w:val="00702306"/>
    <w:rsid w:val="00705427"/>
    <w:rsid w:val="007074BB"/>
    <w:rsid w:val="00711484"/>
    <w:rsid w:val="007129C2"/>
    <w:rsid w:val="0071421E"/>
    <w:rsid w:val="00716CF4"/>
    <w:rsid w:val="00716E37"/>
    <w:rsid w:val="00721409"/>
    <w:rsid w:val="00721D65"/>
    <w:rsid w:val="00725B3E"/>
    <w:rsid w:val="00726BED"/>
    <w:rsid w:val="00726FDF"/>
    <w:rsid w:val="00731BAC"/>
    <w:rsid w:val="00732FBD"/>
    <w:rsid w:val="00734165"/>
    <w:rsid w:val="00737CBA"/>
    <w:rsid w:val="0074060A"/>
    <w:rsid w:val="00741214"/>
    <w:rsid w:val="0074242B"/>
    <w:rsid w:val="00742F10"/>
    <w:rsid w:val="00744D6F"/>
    <w:rsid w:val="007505D7"/>
    <w:rsid w:val="007510B5"/>
    <w:rsid w:val="00752682"/>
    <w:rsid w:val="00754560"/>
    <w:rsid w:val="007554AE"/>
    <w:rsid w:val="00757A90"/>
    <w:rsid w:val="00760027"/>
    <w:rsid w:val="00760F35"/>
    <w:rsid w:val="00763DB3"/>
    <w:rsid w:val="00767003"/>
    <w:rsid w:val="00771140"/>
    <w:rsid w:val="007715E7"/>
    <w:rsid w:val="00773525"/>
    <w:rsid w:val="007738DC"/>
    <w:rsid w:val="007743E0"/>
    <w:rsid w:val="00775A37"/>
    <w:rsid w:val="00780389"/>
    <w:rsid w:val="00781249"/>
    <w:rsid w:val="0078255C"/>
    <w:rsid w:val="00783FE3"/>
    <w:rsid w:val="00785F1F"/>
    <w:rsid w:val="00786738"/>
    <w:rsid w:val="0079297D"/>
    <w:rsid w:val="00793908"/>
    <w:rsid w:val="007949A2"/>
    <w:rsid w:val="00794D5C"/>
    <w:rsid w:val="007978E1"/>
    <w:rsid w:val="007A0C30"/>
    <w:rsid w:val="007A133A"/>
    <w:rsid w:val="007A5092"/>
    <w:rsid w:val="007A624B"/>
    <w:rsid w:val="007A6BE3"/>
    <w:rsid w:val="007A6F92"/>
    <w:rsid w:val="007B0BF0"/>
    <w:rsid w:val="007B334D"/>
    <w:rsid w:val="007C003D"/>
    <w:rsid w:val="007C0EC1"/>
    <w:rsid w:val="007C66B1"/>
    <w:rsid w:val="007C72CB"/>
    <w:rsid w:val="007D01AA"/>
    <w:rsid w:val="007D15B9"/>
    <w:rsid w:val="007D5A9D"/>
    <w:rsid w:val="007D6A23"/>
    <w:rsid w:val="007D6C2B"/>
    <w:rsid w:val="007D6DCB"/>
    <w:rsid w:val="007E029E"/>
    <w:rsid w:val="007E0754"/>
    <w:rsid w:val="007E59C6"/>
    <w:rsid w:val="007E5E43"/>
    <w:rsid w:val="007E74EF"/>
    <w:rsid w:val="007F47CD"/>
    <w:rsid w:val="007F6CE2"/>
    <w:rsid w:val="00800521"/>
    <w:rsid w:val="00800874"/>
    <w:rsid w:val="008019CB"/>
    <w:rsid w:val="00802696"/>
    <w:rsid w:val="00802C2C"/>
    <w:rsid w:val="008033E6"/>
    <w:rsid w:val="008033EE"/>
    <w:rsid w:val="008039BF"/>
    <w:rsid w:val="00805CF4"/>
    <w:rsid w:val="008078D7"/>
    <w:rsid w:val="00807C16"/>
    <w:rsid w:val="008102E9"/>
    <w:rsid w:val="00813ADF"/>
    <w:rsid w:val="00814E8B"/>
    <w:rsid w:val="008151BE"/>
    <w:rsid w:val="00815CF7"/>
    <w:rsid w:val="0082225E"/>
    <w:rsid w:val="0082239C"/>
    <w:rsid w:val="00824365"/>
    <w:rsid w:val="0083126D"/>
    <w:rsid w:val="0083211F"/>
    <w:rsid w:val="00833997"/>
    <w:rsid w:val="00833C05"/>
    <w:rsid w:val="00834264"/>
    <w:rsid w:val="008343CA"/>
    <w:rsid w:val="00834602"/>
    <w:rsid w:val="008379CB"/>
    <w:rsid w:val="00842F70"/>
    <w:rsid w:val="0084424F"/>
    <w:rsid w:val="008460B1"/>
    <w:rsid w:val="008504F8"/>
    <w:rsid w:val="00851314"/>
    <w:rsid w:val="00851B86"/>
    <w:rsid w:val="008527DF"/>
    <w:rsid w:val="0085405B"/>
    <w:rsid w:val="008577D7"/>
    <w:rsid w:val="008578CD"/>
    <w:rsid w:val="00857C4A"/>
    <w:rsid w:val="00863186"/>
    <w:rsid w:val="008652F6"/>
    <w:rsid w:val="00866FAF"/>
    <w:rsid w:val="00867C4A"/>
    <w:rsid w:val="0087113B"/>
    <w:rsid w:val="00871814"/>
    <w:rsid w:val="00871D8A"/>
    <w:rsid w:val="00872D14"/>
    <w:rsid w:val="008763AE"/>
    <w:rsid w:val="008768AD"/>
    <w:rsid w:val="0088260E"/>
    <w:rsid w:val="0088498F"/>
    <w:rsid w:val="00885F3B"/>
    <w:rsid w:val="008866F8"/>
    <w:rsid w:val="00887548"/>
    <w:rsid w:val="00890E03"/>
    <w:rsid w:val="0089114D"/>
    <w:rsid w:val="008912F6"/>
    <w:rsid w:val="008914A3"/>
    <w:rsid w:val="00893D26"/>
    <w:rsid w:val="00895308"/>
    <w:rsid w:val="008A1BCB"/>
    <w:rsid w:val="008A4149"/>
    <w:rsid w:val="008A5AF6"/>
    <w:rsid w:val="008A73BF"/>
    <w:rsid w:val="008B079F"/>
    <w:rsid w:val="008B24CA"/>
    <w:rsid w:val="008B30E4"/>
    <w:rsid w:val="008B3D5B"/>
    <w:rsid w:val="008B567A"/>
    <w:rsid w:val="008B729D"/>
    <w:rsid w:val="008C19E3"/>
    <w:rsid w:val="008C1BE7"/>
    <w:rsid w:val="008C4B08"/>
    <w:rsid w:val="008C59C2"/>
    <w:rsid w:val="008C5FC7"/>
    <w:rsid w:val="008D3B55"/>
    <w:rsid w:val="008D40F4"/>
    <w:rsid w:val="008D4331"/>
    <w:rsid w:val="008D4E4A"/>
    <w:rsid w:val="008D4ED5"/>
    <w:rsid w:val="008D7384"/>
    <w:rsid w:val="008E1B90"/>
    <w:rsid w:val="008E794F"/>
    <w:rsid w:val="008E7AAE"/>
    <w:rsid w:val="008F638F"/>
    <w:rsid w:val="008F6B3F"/>
    <w:rsid w:val="00901462"/>
    <w:rsid w:val="00903310"/>
    <w:rsid w:val="009065F4"/>
    <w:rsid w:val="0091168E"/>
    <w:rsid w:val="0091331B"/>
    <w:rsid w:val="00914A8A"/>
    <w:rsid w:val="00915EB7"/>
    <w:rsid w:val="00917160"/>
    <w:rsid w:val="009212DE"/>
    <w:rsid w:val="009213DE"/>
    <w:rsid w:val="00922B6D"/>
    <w:rsid w:val="00925290"/>
    <w:rsid w:val="00931856"/>
    <w:rsid w:val="009326E1"/>
    <w:rsid w:val="009363F7"/>
    <w:rsid w:val="0093775E"/>
    <w:rsid w:val="00940764"/>
    <w:rsid w:val="0094145D"/>
    <w:rsid w:val="00943E29"/>
    <w:rsid w:val="00946344"/>
    <w:rsid w:val="00946448"/>
    <w:rsid w:val="009520C0"/>
    <w:rsid w:val="00952BB8"/>
    <w:rsid w:val="00952BBB"/>
    <w:rsid w:val="00956BB6"/>
    <w:rsid w:val="00956EE7"/>
    <w:rsid w:val="00956F09"/>
    <w:rsid w:val="00960250"/>
    <w:rsid w:val="00960A50"/>
    <w:rsid w:val="00964493"/>
    <w:rsid w:val="00965A0D"/>
    <w:rsid w:val="00965F56"/>
    <w:rsid w:val="00972E8B"/>
    <w:rsid w:val="009747AE"/>
    <w:rsid w:val="009748D1"/>
    <w:rsid w:val="0097707F"/>
    <w:rsid w:val="00983BC5"/>
    <w:rsid w:val="00985246"/>
    <w:rsid w:val="00985634"/>
    <w:rsid w:val="00985C47"/>
    <w:rsid w:val="00986849"/>
    <w:rsid w:val="009901C5"/>
    <w:rsid w:val="00990E01"/>
    <w:rsid w:val="00990E49"/>
    <w:rsid w:val="00991324"/>
    <w:rsid w:val="0099246C"/>
    <w:rsid w:val="00992A18"/>
    <w:rsid w:val="009977F7"/>
    <w:rsid w:val="00997C18"/>
    <w:rsid w:val="009A0AA9"/>
    <w:rsid w:val="009A57C2"/>
    <w:rsid w:val="009A7386"/>
    <w:rsid w:val="009A75C9"/>
    <w:rsid w:val="009B06E1"/>
    <w:rsid w:val="009B0C2A"/>
    <w:rsid w:val="009B48B0"/>
    <w:rsid w:val="009B510F"/>
    <w:rsid w:val="009B577D"/>
    <w:rsid w:val="009B5F98"/>
    <w:rsid w:val="009B68C9"/>
    <w:rsid w:val="009B7DA1"/>
    <w:rsid w:val="009C0EB1"/>
    <w:rsid w:val="009C2AB5"/>
    <w:rsid w:val="009C48C6"/>
    <w:rsid w:val="009C54CB"/>
    <w:rsid w:val="009C65DB"/>
    <w:rsid w:val="009C7C54"/>
    <w:rsid w:val="009C7D18"/>
    <w:rsid w:val="009D0B88"/>
    <w:rsid w:val="009D1029"/>
    <w:rsid w:val="009D382E"/>
    <w:rsid w:val="009D5B9F"/>
    <w:rsid w:val="009D6594"/>
    <w:rsid w:val="009E3324"/>
    <w:rsid w:val="009E70BB"/>
    <w:rsid w:val="009F20F3"/>
    <w:rsid w:val="009F34C7"/>
    <w:rsid w:val="009F3916"/>
    <w:rsid w:val="009F62C5"/>
    <w:rsid w:val="00A03615"/>
    <w:rsid w:val="00A0449C"/>
    <w:rsid w:val="00A06C69"/>
    <w:rsid w:val="00A10B01"/>
    <w:rsid w:val="00A10F16"/>
    <w:rsid w:val="00A13038"/>
    <w:rsid w:val="00A203E9"/>
    <w:rsid w:val="00A2247C"/>
    <w:rsid w:val="00A234C7"/>
    <w:rsid w:val="00A313ED"/>
    <w:rsid w:val="00A3233D"/>
    <w:rsid w:val="00A32F29"/>
    <w:rsid w:val="00A3742E"/>
    <w:rsid w:val="00A41D60"/>
    <w:rsid w:val="00A425BA"/>
    <w:rsid w:val="00A43B41"/>
    <w:rsid w:val="00A463B0"/>
    <w:rsid w:val="00A4713E"/>
    <w:rsid w:val="00A50133"/>
    <w:rsid w:val="00A53A4A"/>
    <w:rsid w:val="00A5505C"/>
    <w:rsid w:val="00A60F37"/>
    <w:rsid w:val="00A61AED"/>
    <w:rsid w:val="00A61C36"/>
    <w:rsid w:val="00A630BB"/>
    <w:rsid w:val="00A63CB0"/>
    <w:rsid w:val="00A7076E"/>
    <w:rsid w:val="00A70FCB"/>
    <w:rsid w:val="00A719F2"/>
    <w:rsid w:val="00A729CB"/>
    <w:rsid w:val="00A73985"/>
    <w:rsid w:val="00A74A31"/>
    <w:rsid w:val="00A774D7"/>
    <w:rsid w:val="00A77E2A"/>
    <w:rsid w:val="00A92DF6"/>
    <w:rsid w:val="00A93184"/>
    <w:rsid w:val="00A93E5E"/>
    <w:rsid w:val="00A97A2F"/>
    <w:rsid w:val="00AA348B"/>
    <w:rsid w:val="00AA5374"/>
    <w:rsid w:val="00AA5853"/>
    <w:rsid w:val="00AB0182"/>
    <w:rsid w:val="00AB3003"/>
    <w:rsid w:val="00AB3611"/>
    <w:rsid w:val="00AB4FBD"/>
    <w:rsid w:val="00AB5893"/>
    <w:rsid w:val="00AB5D72"/>
    <w:rsid w:val="00AB6C91"/>
    <w:rsid w:val="00AB731B"/>
    <w:rsid w:val="00AC10FD"/>
    <w:rsid w:val="00AC31E5"/>
    <w:rsid w:val="00AC5DE5"/>
    <w:rsid w:val="00AC6824"/>
    <w:rsid w:val="00AD0520"/>
    <w:rsid w:val="00AD2360"/>
    <w:rsid w:val="00AD3C60"/>
    <w:rsid w:val="00AD55B0"/>
    <w:rsid w:val="00AD5ABE"/>
    <w:rsid w:val="00AD5DA0"/>
    <w:rsid w:val="00AD60A6"/>
    <w:rsid w:val="00AD6663"/>
    <w:rsid w:val="00AD6671"/>
    <w:rsid w:val="00AE03DF"/>
    <w:rsid w:val="00AE14C5"/>
    <w:rsid w:val="00AE5F8B"/>
    <w:rsid w:val="00AE6135"/>
    <w:rsid w:val="00AE6140"/>
    <w:rsid w:val="00AE6681"/>
    <w:rsid w:val="00AE7F56"/>
    <w:rsid w:val="00AF0698"/>
    <w:rsid w:val="00AF1209"/>
    <w:rsid w:val="00AF2212"/>
    <w:rsid w:val="00AF3029"/>
    <w:rsid w:val="00AF331C"/>
    <w:rsid w:val="00AF4B1E"/>
    <w:rsid w:val="00AF50E3"/>
    <w:rsid w:val="00AF5EE4"/>
    <w:rsid w:val="00AF74E6"/>
    <w:rsid w:val="00AF77F1"/>
    <w:rsid w:val="00AF7CDA"/>
    <w:rsid w:val="00B00666"/>
    <w:rsid w:val="00B01BB3"/>
    <w:rsid w:val="00B03BD8"/>
    <w:rsid w:val="00B126C2"/>
    <w:rsid w:val="00B127BA"/>
    <w:rsid w:val="00B12A87"/>
    <w:rsid w:val="00B1650C"/>
    <w:rsid w:val="00B205E7"/>
    <w:rsid w:val="00B20922"/>
    <w:rsid w:val="00B20F4C"/>
    <w:rsid w:val="00B21561"/>
    <w:rsid w:val="00B218C4"/>
    <w:rsid w:val="00B21B6F"/>
    <w:rsid w:val="00B235BC"/>
    <w:rsid w:val="00B23C9B"/>
    <w:rsid w:val="00B24D5B"/>
    <w:rsid w:val="00B2564C"/>
    <w:rsid w:val="00B272B9"/>
    <w:rsid w:val="00B3008B"/>
    <w:rsid w:val="00B30FEB"/>
    <w:rsid w:val="00B327B7"/>
    <w:rsid w:val="00B34425"/>
    <w:rsid w:val="00B358AE"/>
    <w:rsid w:val="00B35B41"/>
    <w:rsid w:val="00B3780F"/>
    <w:rsid w:val="00B40CFC"/>
    <w:rsid w:val="00B40EB3"/>
    <w:rsid w:val="00B41711"/>
    <w:rsid w:val="00B41CE6"/>
    <w:rsid w:val="00B42518"/>
    <w:rsid w:val="00B45C48"/>
    <w:rsid w:val="00B50395"/>
    <w:rsid w:val="00B51165"/>
    <w:rsid w:val="00B561DB"/>
    <w:rsid w:val="00B56DD9"/>
    <w:rsid w:val="00B56E7E"/>
    <w:rsid w:val="00B5796E"/>
    <w:rsid w:val="00B6121A"/>
    <w:rsid w:val="00B62D70"/>
    <w:rsid w:val="00B7719B"/>
    <w:rsid w:val="00B77FD8"/>
    <w:rsid w:val="00B80FEC"/>
    <w:rsid w:val="00B82169"/>
    <w:rsid w:val="00B85407"/>
    <w:rsid w:val="00B85C46"/>
    <w:rsid w:val="00B862FA"/>
    <w:rsid w:val="00B86FD1"/>
    <w:rsid w:val="00B919D5"/>
    <w:rsid w:val="00B94E45"/>
    <w:rsid w:val="00BA0665"/>
    <w:rsid w:val="00BA08F2"/>
    <w:rsid w:val="00BA0929"/>
    <w:rsid w:val="00BA0F8E"/>
    <w:rsid w:val="00BA12A7"/>
    <w:rsid w:val="00BA223D"/>
    <w:rsid w:val="00BA25F4"/>
    <w:rsid w:val="00BA2FD1"/>
    <w:rsid w:val="00BA400D"/>
    <w:rsid w:val="00BA4231"/>
    <w:rsid w:val="00BA4875"/>
    <w:rsid w:val="00BA4D8D"/>
    <w:rsid w:val="00BA6B6A"/>
    <w:rsid w:val="00BB2380"/>
    <w:rsid w:val="00BB2866"/>
    <w:rsid w:val="00BB33BB"/>
    <w:rsid w:val="00BB41AE"/>
    <w:rsid w:val="00BC0CA8"/>
    <w:rsid w:val="00BC0DA5"/>
    <w:rsid w:val="00BC0ED3"/>
    <w:rsid w:val="00BC2A01"/>
    <w:rsid w:val="00BC3430"/>
    <w:rsid w:val="00BC4827"/>
    <w:rsid w:val="00BC681C"/>
    <w:rsid w:val="00BC7303"/>
    <w:rsid w:val="00BC7E7B"/>
    <w:rsid w:val="00BD08D4"/>
    <w:rsid w:val="00BD27B9"/>
    <w:rsid w:val="00BD2B34"/>
    <w:rsid w:val="00BD2EE1"/>
    <w:rsid w:val="00BD3003"/>
    <w:rsid w:val="00BD3D56"/>
    <w:rsid w:val="00BD6455"/>
    <w:rsid w:val="00BD7701"/>
    <w:rsid w:val="00BE0397"/>
    <w:rsid w:val="00BE04AE"/>
    <w:rsid w:val="00BE1488"/>
    <w:rsid w:val="00BE2370"/>
    <w:rsid w:val="00BE277D"/>
    <w:rsid w:val="00BE2888"/>
    <w:rsid w:val="00BE498B"/>
    <w:rsid w:val="00BE5C5F"/>
    <w:rsid w:val="00BE6789"/>
    <w:rsid w:val="00BE7C04"/>
    <w:rsid w:val="00BF1149"/>
    <w:rsid w:val="00BF11ED"/>
    <w:rsid w:val="00BF16A5"/>
    <w:rsid w:val="00BF4F68"/>
    <w:rsid w:val="00BF7793"/>
    <w:rsid w:val="00C003E4"/>
    <w:rsid w:val="00C0116E"/>
    <w:rsid w:val="00C01B06"/>
    <w:rsid w:val="00C02E97"/>
    <w:rsid w:val="00C03351"/>
    <w:rsid w:val="00C034D2"/>
    <w:rsid w:val="00C07B03"/>
    <w:rsid w:val="00C07EDE"/>
    <w:rsid w:val="00C10756"/>
    <w:rsid w:val="00C10958"/>
    <w:rsid w:val="00C114DC"/>
    <w:rsid w:val="00C13B1F"/>
    <w:rsid w:val="00C141FF"/>
    <w:rsid w:val="00C1514B"/>
    <w:rsid w:val="00C163BE"/>
    <w:rsid w:val="00C23365"/>
    <w:rsid w:val="00C273C3"/>
    <w:rsid w:val="00C27996"/>
    <w:rsid w:val="00C27B16"/>
    <w:rsid w:val="00C3024A"/>
    <w:rsid w:val="00C3024F"/>
    <w:rsid w:val="00C303F4"/>
    <w:rsid w:val="00C3131D"/>
    <w:rsid w:val="00C31FDD"/>
    <w:rsid w:val="00C32B29"/>
    <w:rsid w:val="00C3323B"/>
    <w:rsid w:val="00C42D29"/>
    <w:rsid w:val="00C45258"/>
    <w:rsid w:val="00C45EA5"/>
    <w:rsid w:val="00C47C41"/>
    <w:rsid w:val="00C50028"/>
    <w:rsid w:val="00C516CE"/>
    <w:rsid w:val="00C52540"/>
    <w:rsid w:val="00C54243"/>
    <w:rsid w:val="00C548BA"/>
    <w:rsid w:val="00C56C05"/>
    <w:rsid w:val="00C610DE"/>
    <w:rsid w:val="00C6397B"/>
    <w:rsid w:val="00C647C7"/>
    <w:rsid w:val="00C73C6D"/>
    <w:rsid w:val="00C80302"/>
    <w:rsid w:val="00C8096D"/>
    <w:rsid w:val="00C81508"/>
    <w:rsid w:val="00C864FA"/>
    <w:rsid w:val="00C86783"/>
    <w:rsid w:val="00C90F86"/>
    <w:rsid w:val="00C9497F"/>
    <w:rsid w:val="00C95730"/>
    <w:rsid w:val="00C95B88"/>
    <w:rsid w:val="00CA0653"/>
    <w:rsid w:val="00CA0946"/>
    <w:rsid w:val="00CA161C"/>
    <w:rsid w:val="00CA27B4"/>
    <w:rsid w:val="00CA2A10"/>
    <w:rsid w:val="00CA6239"/>
    <w:rsid w:val="00CA73A7"/>
    <w:rsid w:val="00CB0014"/>
    <w:rsid w:val="00CB0033"/>
    <w:rsid w:val="00CB0832"/>
    <w:rsid w:val="00CB1D09"/>
    <w:rsid w:val="00CB4A4F"/>
    <w:rsid w:val="00CB54AF"/>
    <w:rsid w:val="00CC0E3A"/>
    <w:rsid w:val="00CC362E"/>
    <w:rsid w:val="00CC6584"/>
    <w:rsid w:val="00CD0508"/>
    <w:rsid w:val="00CD198E"/>
    <w:rsid w:val="00CD4BC4"/>
    <w:rsid w:val="00CD5910"/>
    <w:rsid w:val="00CD5D13"/>
    <w:rsid w:val="00CD7152"/>
    <w:rsid w:val="00CD7711"/>
    <w:rsid w:val="00CE200E"/>
    <w:rsid w:val="00CE218A"/>
    <w:rsid w:val="00CE325E"/>
    <w:rsid w:val="00CE52F3"/>
    <w:rsid w:val="00CE58B4"/>
    <w:rsid w:val="00CE6D4D"/>
    <w:rsid w:val="00CF07DB"/>
    <w:rsid w:val="00CF1674"/>
    <w:rsid w:val="00CF2E49"/>
    <w:rsid w:val="00CF30D5"/>
    <w:rsid w:val="00CF529E"/>
    <w:rsid w:val="00CF5366"/>
    <w:rsid w:val="00CF5D3D"/>
    <w:rsid w:val="00D001E8"/>
    <w:rsid w:val="00D005E0"/>
    <w:rsid w:val="00D03FC0"/>
    <w:rsid w:val="00D04F63"/>
    <w:rsid w:val="00D0548E"/>
    <w:rsid w:val="00D06D5C"/>
    <w:rsid w:val="00D06E58"/>
    <w:rsid w:val="00D1611F"/>
    <w:rsid w:val="00D174CA"/>
    <w:rsid w:val="00D2013E"/>
    <w:rsid w:val="00D231D2"/>
    <w:rsid w:val="00D23EEE"/>
    <w:rsid w:val="00D2689C"/>
    <w:rsid w:val="00D26E7B"/>
    <w:rsid w:val="00D30883"/>
    <w:rsid w:val="00D3126C"/>
    <w:rsid w:val="00D34BFD"/>
    <w:rsid w:val="00D34DCA"/>
    <w:rsid w:val="00D35740"/>
    <w:rsid w:val="00D37181"/>
    <w:rsid w:val="00D41514"/>
    <w:rsid w:val="00D425B6"/>
    <w:rsid w:val="00D4353A"/>
    <w:rsid w:val="00D449D0"/>
    <w:rsid w:val="00D479FB"/>
    <w:rsid w:val="00D53CF1"/>
    <w:rsid w:val="00D56251"/>
    <w:rsid w:val="00D57056"/>
    <w:rsid w:val="00D6337A"/>
    <w:rsid w:val="00D64959"/>
    <w:rsid w:val="00D67F31"/>
    <w:rsid w:val="00D713D7"/>
    <w:rsid w:val="00D720B1"/>
    <w:rsid w:val="00D725D9"/>
    <w:rsid w:val="00D72F0E"/>
    <w:rsid w:val="00D75BE3"/>
    <w:rsid w:val="00D7667D"/>
    <w:rsid w:val="00D801E0"/>
    <w:rsid w:val="00D81E94"/>
    <w:rsid w:val="00D829DE"/>
    <w:rsid w:val="00D83484"/>
    <w:rsid w:val="00D84520"/>
    <w:rsid w:val="00D854A8"/>
    <w:rsid w:val="00D902B9"/>
    <w:rsid w:val="00D92A30"/>
    <w:rsid w:val="00D95172"/>
    <w:rsid w:val="00DA058E"/>
    <w:rsid w:val="00DA1441"/>
    <w:rsid w:val="00DA2E74"/>
    <w:rsid w:val="00DA37BC"/>
    <w:rsid w:val="00DA48B3"/>
    <w:rsid w:val="00DA494B"/>
    <w:rsid w:val="00DA50B0"/>
    <w:rsid w:val="00DA664E"/>
    <w:rsid w:val="00DA6CC7"/>
    <w:rsid w:val="00DB34E2"/>
    <w:rsid w:val="00DB3C6B"/>
    <w:rsid w:val="00DB3E5C"/>
    <w:rsid w:val="00DB4F75"/>
    <w:rsid w:val="00DC022E"/>
    <w:rsid w:val="00DC1C52"/>
    <w:rsid w:val="00DC37F5"/>
    <w:rsid w:val="00DC5483"/>
    <w:rsid w:val="00DC6D6F"/>
    <w:rsid w:val="00DC7540"/>
    <w:rsid w:val="00DD029A"/>
    <w:rsid w:val="00DD1ABE"/>
    <w:rsid w:val="00DD46AC"/>
    <w:rsid w:val="00DE0005"/>
    <w:rsid w:val="00DE29AD"/>
    <w:rsid w:val="00DE35BE"/>
    <w:rsid w:val="00DE3F1C"/>
    <w:rsid w:val="00DE41B4"/>
    <w:rsid w:val="00DE6B3A"/>
    <w:rsid w:val="00DF0090"/>
    <w:rsid w:val="00DF2379"/>
    <w:rsid w:val="00DF5511"/>
    <w:rsid w:val="00DF6F82"/>
    <w:rsid w:val="00DF7D17"/>
    <w:rsid w:val="00E0067E"/>
    <w:rsid w:val="00E013B2"/>
    <w:rsid w:val="00E030BA"/>
    <w:rsid w:val="00E05DFB"/>
    <w:rsid w:val="00E06CCC"/>
    <w:rsid w:val="00E126BF"/>
    <w:rsid w:val="00E13921"/>
    <w:rsid w:val="00E13996"/>
    <w:rsid w:val="00E16D0D"/>
    <w:rsid w:val="00E1796E"/>
    <w:rsid w:val="00E17B21"/>
    <w:rsid w:val="00E17BF6"/>
    <w:rsid w:val="00E27B79"/>
    <w:rsid w:val="00E27E38"/>
    <w:rsid w:val="00E27F2D"/>
    <w:rsid w:val="00E3066D"/>
    <w:rsid w:val="00E312D6"/>
    <w:rsid w:val="00E34088"/>
    <w:rsid w:val="00E34B2D"/>
    <w:rsid w:val="00E363B5"/>
    <w:rsid w:val="00E37D10"/>
    <w:rsid w:val="00E40F3A"/>
    <w:rsid w:val="00E421D7"/>
    <w:rsid w:val="00E458D5"/>
    <w:rsid w:val="00E46543"/>
    <w:rsid w:val="00E470D3"/>
    <w:rsid w:val="00E516D1"/>
    <w:rsid w:val="00E52CD7"/>
    <w:rsid w:val="00E56634"/>
    <w:rsid w:val="00E56BA0"/>
    <w:rsid w:val="00E56D1C"/>
    <w:rsid w:val="00E6047C"/>
    <w:rsid w:val="00E60714"/>
    <w:rsid w:val="00E61A31"/>
    <w:rsid w:val="00E61B86"/>
    <w:rsid w:val="00E621E4"/>
    <w:rsid w:val="00E637E1"/>
    <w:rsid w:val="00E63ED1"/>
    <w:rsid w:val="00E66014"/>
    <w:rsid w:val="00E6703C"/>
    <w:rsid w:val="00E709D8"/>
    <w:rsid w:val="00E71F05"/>
    <w:rsid w:val="00E720F3"/>
    <w:rsid w:val="00E73ABF"/>
    <w:rsid w:val="00E761A3"/>
    <w:rsid w:val="00E76997"/>
    <w:rsid w:val="00E82151"/>
    <w:rsid w:val="00E833D8"/>
    <w:rsid w:val="00E837FB"/>
    <w:rsid w:val="00E84DB2"/>
    <w:rsid w:val="00E85BF6"/>
    <w:rsid w:val="00E85DB4"/>
    <w:rsid w:val="00E92527"/>
    <w:rsid w:val="00E95820"/>
    <w:rsid w:val="00E9587D"/>
    <w:rsid w:val="00EA0F53"/>
    <w:rsid w:val="00EA27A1"/>
    <w:rsid w:val="00EA3FDE"/>
    <w:rsid w:val="00EA49DA"/>
    <w:rsid w:val="00EB0791"/>
    <w:rsid w:val="00EB0E8C"/>
    <w:rsid w:val="00EB28CE"/>
    <w:rsid w:val="00EB60F4"/>
    <w:rsid w:val="00EC0249"/>
    <w:rsid w:val="00EC166E"/>
    <w:rsid w:val="00EC4D13"/>
    <w:rsid w:val="00EC73AB"/>
    <w:rsid w:val="00ED0780"/>
    <w:rsid w:val="00ED0F4B"/>
    <w:rsid w:val="00ED10CE"/>
    <w:rsid w:val="00ED19B5"/>
    <w:rsid w:val="00ED2316"/>
    <w:rsid w:val="00ED3E94"/>
    <w:rsid w:val="00EE0439"/>
    <w:rsid w:val="00EE06B5"/>
    <w:rsid w:val="00EE3B59"/>
    <w:rsid w:val="00EE4813"/>
    <w:rsid w:val="00EF0EB4"/>
    <w:rsid w:val="00EF24F5"/>
    <w:rsid w:val="00EF30CB"/>
    <w:rsid w:val="00EF627C"/>
    <w:rsid w:val="00F008A7"/>
    <w:rsid w:val="00F0589B"/>
    <w:rsid w:val="00F07040"/>
    <w:rsid w:val="00F074B4"/>
    <w:rsid w:val="00F10E4B"/>
    <w:rsid w:val="00F1335D"/>
    <w:rsid w:val="00F17F36"/>
    <w:rsid w:val="00F21EF8"/>
    <w:rsid w:val="00F22662"/>
    <w:rsid w:val="00F23E7B"/>
    <w:rsid w:val="00F2570B"/>
    <w:rsid w:val="00F27CC4"/>
    <w:rsid w:val="00F35F1E"/>
    <w:rsid w:val="00F365F9"/>
    <w:rsid w:val="00F37755"/>
    <w:rsid w:val="00F40ADD"/>
    <w:rsid w:val="00F40ED0"/>
    <w:rsid w:val="00F420F0"/>
    <w:rsid w:val="00F43A88"/>
    <w:rsid w:val="00F44A2B"/>
    <w:rsid w:val="00F45927"/>
    <w:rsid w:val="00F4620E"/>
    <w:rsid w:val="00F51074"/>
    <w:rsid w:val="00F51D61"/>
    <w:rsid w:val="00F530EF"/>
    <w:rsid w:val="00F531D4"/>
    <w:rsid w:val="00F533B5"/>
    <w:rsid w:val="00F54019"/>
    <w:rsid w:val="00F54CD7"/>
    <w:rsid w:val="00F572E1"/>
    <w:rsid w:val="00F60D97"/>
    <w:rsid w:val="00F60F6E"/>
    <w:rsid w:val="00F61685"/>
    <w:rsid w:val="00F62970"/>
    <w:rsid w:val="00F62BC1"/>
    <w:rsid w:val="00F630D0"/>
    <w:rsid w:val="00F6536E"/>
    <w:rsid w:val="00F6607D"/>
    <w:rsid w:val="00F70346"/>
    <w:rsid w:val="00F73CD7"/>
    <w:rsid w:val="00F74B82"/>
    <w:rsid w:val="00F74C13"/>
    <w:rsid w:val="00F74EF8"/>
    <w:rsid w:val="00F82147"/>
    <w:rsid w:val="00F829FF"/>
    <w:rsid w:val="00F85AB0"/>
    <w:rsid w:val="00F90395"/>
    <w:rsid w:val="00F92BC1"/>
    <w:rsid w:val="00F94B1E"/>
    <w:rsid w:val="00F95602"/>
    <w:rsid w:val="00F95C8B"/>
    <w:rsid w:val="00F96BA6"/>
    <w:rsid w:val="00FA1202"/>
    <w:rsid w:val="00FA1314"/>
    <w:rsid w:val="00FA2D85"/>
    <w:rsid w:val="00FA3053"/>
    <w:rsid w:val="00FA4E3A"/>
    <w:rsid w:val="00FA640B"/>
    <w:rsid w:val="00FC343C"/>
    <w:rsid w:val="00FC4F63"/>
    <w:rsid w:val="00FD27C6"/>
    <w:rsid w:val="00FD3C84"/>
    <w:rsid w:val="00FD4AF3"/>
    <w:rsid w:val="00FD634D"/>
    <w:rsid w:val="00FD7086"/>
    <w:rsid w:val="00FE1E34"/>
    <w:rsid w:val="00FE39CC"/>
    <w:rsid w:val="00FF220C"/>
    <w:rsid w:val="00FF4FD9"/>
    <w:rsid w:val="00FF532A"/>
    <w:rsid w:val="00FF5801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18C33"/>
  <w15:chartTrackingRefBased/>
  <w15:docId w15:val="{73743F57-A023-4B0E-B620-BC591EC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List Bullet 2" w:qFormat="1"/>
    <w:lsdException w:name="List Bullet 3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0E4"/>
    <w:pPr>
      <w:widowControl w:val="0"/>
      <w:spacing w:before="60" w:after="60"/>
      <w:jc w:val="both"/>
    </w:pPr>
    <w:rPr>
      <w:rFonts w:ascii="Arial" w:hAnsi="Arial" w:cs="Arial"/>
    </w:rPr>
  </w:style>
  <w:style w:type="paragraph" w:styleId="Titre1">
    <w:name w:val="heading 1"/>
    <w:aliases w:val="T1,Titre 11,t1.T1.Titre 1,t1,t1.T1,Titre 1I,h1,Titre 1.1.,chapitre,Contrat 1,H1,NICHT BENUTZEN,Untertitel 1,stydde,1titre,1titre1,1titre2,1titre3,1titre4,1titre5,1titre6,Chapter Heading,Heading 1,Titre 1 sans saut"/>
    <w:basedOn w:val="Normal"/>
    <w:next w:val="Normal"/>
    <w:autoRedefine/>
    <w:qFormat/>
    <w:rsid w:val="001F423D"/>
    <w:pPr>
      <w:keepNext/>
      <w:pageBreakBefore/>
      <w:numPr>
        <w:numId w:val="42"/>
      </w:numPr>
      <w:pBdr>
        <w:bottom w:val="single" w:sz="18" w:space="1" w:color="00FF00"/>
      </w:pBdr>
      <w:spacing w:before="240" w:after="240"/>
      <w:jc w:val="center"/>
      <w:outlineLvl w:val="0"/>
    </w:pPr>
    <w:rPr>
      <w:b/>
      <w:bCs/>
      <w:smallCaps/>
      <w:color w:val="800000"/>
      <w:kern w:val="28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aliases w:val="Titre 21,t2.T2,l2,I2,Titre Parag,h2,Section Heading,Titre géné,titre géné,H2,Fonctionnalité,paragraphe,Contrat 2,Ctt,heading 2,Niveau 2,Niveau2,Untertitel 2,Reset numbering,2,Header 2,Level 2 Topic Heading,Titre 2 ALD,T2,section,Titre2,Heading 2"/>
    <w:basedOn w:val="Normal"/>
    <w:next w:val="Normal"/>
    <w:qFormat/>
    <w:rsid w:val="001F423D"/>
    <w:pPr>
      <w:keepNext/>
      <w:numPr>
        <w:ilvl w:val="1"/>
        <w:numId w:val="42"/>
      </w:numPr>
      <w:pBdr>
        <w:bottom w:val="single" w:sz="12" w:space="1" w:color="99CC00"/>
      </w:pBdr>
      <w:spacing w:before="120" w:after="120"/>
      <w:jc w:val="left"/>
      <w:outlineLvl w:val="1"/>
    </w:pPr>
    <w:rPr>
      <w:rFonts w:ascii="Arial Gras" w:hAnsi="Arial Gras"/>
      <w:b/>
      <w:bCs/>
      <w:smallCaps/>
      <w:color w:val="00008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aliases w:val="Titre 3b,Titre 31,t3.T3,l3,CT,3,- Maj Side,H3,Section,chapitre 1.1.1,Niveau 3,Niveau3,Contrat 3,Titre niveau 3,Heading 3,h3,heading 3,3rd level,H31"/>
    <w:basedOn w:val="Normal"/>
    <w:next w:val="Normal"/>
    <w:qFormat/>
    <w:rsid w:val="001F423D"/>
    <w:pPr>
      <w:keepNext/>
      <w:numPr>
        <w:ilvl w:val="2"/>
        <w:numId w:val="42"/>
      </w:numPr>
      <w:spacing w:before="120"/>
      <w:outlineLvl w:val="2"/>
    </w:pPr>
    <w:rPr>
      <w:rFonts w:ascii="Arial Gras" w:hAnsi="Arial Gras"/>
      <w:b/>
      <w:bCs/>
      <w:smallCaps/>
      <w:color w:val="808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aliases w:val="Titre 41,t4.T4,l4,I4,- Minor Side,chapitre 1.1.1.1,Contrat 4,H4,Niveau 4,Niveau4,Untertitel 4,T4,Heading 4"/>
    <w:basedOn w:val="Normal"/>
    <w:next w:val="Normal"/>
    <w:qFormat/>
    <w:rsid w:val="001F423D"/>
    <w:pPr>
      <w:keepNext/>
      <w:numPr>
        <w:ilvl w:val="3"/>
        <w:numId w:val="42"/>
      </w:numPr>
      <w:spacing w:before="240"/>
      <w:outlineLvl w:val="3"/>
    </w:pPr>
    <w:rPr>
      <w:rFonts w:ascii="Arial Gras" w:hAnsi="Arial Gras"/>
      <w:b/>
      <w:bCs/>
      <w:smallCaps/>
      <w:color w:val="80808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aliases w:val="Heading 5"/>
    <w:basedOn w:val="Normal"/>
    <w:next w:val="Normal"/>
    <w:qFormat/>
    <w:rsid w:val="001F423D"/>
    <w:pPr>
      <w:keepNext/>
      <w:numPr>
        <w:ilvl w:val="4"/>
        <w:numId w:val="42"/>
      </w:numPr>
      <w:tabs>
        <w:tab w:val="left" w:pos="993"/>
      </w:tabs>
      <w:spacing w:before="240"/>
      <w:outlineLvl w:val="4"/>
    </w:pPr>
    <w:rPr>
      <w:rFonts w:ascii="Arial Gras" w:hAnsi="Arial Gras"/>
      <w:b/>
      <w:bCs/>
      <w:smallCaps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aliases w:val="T6"/>
    <w:basedOn w:val="Normal"/>
    <w:next w:val="Normal"/>
    <w:qFormat/>
    <w:rsid w:val="005B1C79"/>
    <w:pPr>
      <w:keepNext/>
      <w:numPr>
        <w:ilvl w:val="5"/>
        <w:numId w:val="42"/>
      </w:numPr>
      <w:tabs>
        <w:tab w:val="left" w:pos="993"/>
        <w:tab w:val="left" w:pos="2880"/>
      </w:tabs>
      <w:spacing w:before="240"/>
      <w:ind w:left="0"/>
      <w:outlineLvl w:val="5"/>
    </w:pPr>
    <w:rPr>
      <w:rFonts w:ascii="Arial Gras" w:hAnsi="Arial Gras"/>
      <w:b/>
      <w:bCs/>
      <w:color w:val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aliases w:val="T7"/>
    <w:next w:val="Normal"/>
    <w:qFormat/>
    <w:rsid w:val="001F423D"/>
    <w:pPr>
      <w:keepNext/>
      <w:numPr>
        <w:ilvl w:val="6"/>
        <w:numId w:val="42"/>
      </w:numPr>
      <w:spacing w:before="240"/>
      <w:outlineLvl w:val="6"/>
    </w:pPr>
    <w:rPr>
      <w:rFonts w:ascii="Arial" w:hAnsi="Arial" w:cs="Arial"/>
      <w:b/>
      <w:bCs/>
    </w:rPr>
  </w:style>
  <w:style w:type="paragraph" w:styleId="Titre8">
    <w:name w:val="heading 8"/>
    <w:aliases w:val="T8"/>
    <w:basedOn w:val="Normal"/>
    <w:next w:val="Normal"/>
    <w:qFormat/>
    <w:rsid w:val="001F423D"/>
    <w:pPr>
      <w:numPr>
        <w:ilvl w:val="7"/>
        <w:numId w:val="42"/>
      </w:numPr>
      <w:spacing w:before="240"/>
      <w:outlineLvl w:val="7"/>
    </w:pPr>
    <w:rPr>
      <w:i/>
      <w:iCs/>
    </w:rPr>
  </w:style>
  <w:style w:type="paragraph" w:styleId="Titre9">
    <w:name w:val="heading 9"/>
    <w:aliases w:val="App Heading,Appendix"/>
    <w:basedOn w:val="Normal"/>
    <w:next w:val="Normal"/>
    <w:qFormat/>
    <w:rsid w:val="001F423D"/>
    <w:pPr>
      <w:numPr>
        <w:ilvl w:val="8"/>
        <w:numId w:val="42"/>
      </w:numPr>
      <w:spacing w:before="24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B30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B30E4"/>
    <w:rPr>
      <w:rFonts w:ascii="Arial" w:hAnsi="Arial" w:cs="Arial"/>
      <w:lang w:val="fr-FR" w:eastAsia="fr-FR" w:bidi="ar-SA"/>
    </w:rPr>
  </w:style>
  <w:style w:type="paragraph" w:styleId="Listepuces">
    <w:name w:val="List Bullet"/>
    <w:basedOn w:val="Normal"/>
    <w:link w:val="ListepucesCar"/>
    <w:qFormat/>
    <w:rsid w:val="008B30E4"/>
    <w:pPr>
      <w:widowControl/>
      <w:numPr>
        <w:numId w:val="3"/>
      </w:numPr>
      <w:tabs>
        <w:tab w:val="clear" w:pos="360"/>
        <w:tab w:val="left" w:pos="567"/>
      </w:tabs>
      <w:ind w:left="567" w:hanging="567"/>
    </w:pPr>
  </w:style>
  <w:style w:type="character" w:customStyle="1" w:styleId="ListepucesCar">
    <w:name w:val="Liste à puces Car"/>
    <w:link w:val="Listepuces"/>
    <w:rsid w:val="008B30E4"/>
    <w:rPr>
      <w:rFonts w:ascii="Arial" w:hAnsi="Arial" w:cs="Arial"/>
      <w:lang w:val="fr-FR" w:eastAsia="fr-FR" w:bidi="ar-SA"/>
    </w:rPr>
  </w:style>
  <w:style w:type="paragraph" w:styleId="Listepuces2">
    <w:name w:val="List Bullet 2"/>
    <w:basedOn w:val="Normal"/>
    <w:qFormat/>
    <w:rsid w:val="008B30E4"/>
    <w:pPr>
      <w:widowControl/>
      <w:numPr>
        <w:numId w:val="1"/>
      </w:numPr>
      <w:tabs>
        <w:tab w:val="clear" w:pos="643"/>
        <w:tab w:val="left" w:pos="1134"/>
      </w:tabs>
      <w:ind w:left="1134"/>
    </w:pPr>
  </w:style>
  <w:style w:type="paragraph" w:styleId="Index1">
    <w:name w:val="index 1"/>
    <w:basedOn w:val="Normal"/>
    <w:next w:val="Normal"/>
    <w:autoRedefine/>
    <w:semiHidden/>
    <w:rsid w:val="008B30E4"/>
    <w:pPr>
      <w:tabs>
        <w:tab w:val="left" w:pos="360"/>
      </w:tabs>
      <w:ind w:left="357" w:hanging="357"/>
    </w:pPr>
  </w:style>
  <w:style w:type="character" w:styleId="Lienhypertexte">
    <w:name w:val="Hyperlink"/>
    <w:uiPriority w:val="99"/>
    <w:rsid w:val="008B30E4"/>
    <w:rPr>
      <w:color w:val="0000FF"/>
      <w:sz w:val="20"/>
      <w:szCs w:val="20"/>
      <w:u w:val="single"/>
    </w:rPr>
  </w:style>
  <w:style w:type="paragraph" w:styleId="Commentaire">
    <w:name w:val="annotation text"/>
    <w:basedOn w:val="Normal"/>
    <w:semiHidden/>
    <w:rsid w:val="008B30E4"/>
  </w:style>
  <w:style w:type="paragraph" w:styleId="Explorateurdedocuments">
    <w:name w:val="Document Map"/>
    <w:basedOn w:val="Normal"/>
    <w:semiHidden/>
    <w:rsid w:val="008B30E4"/>
    <w:pPr>
      <w:shd w:val="clear" w:color="auto" w:fill="000080"/>
    </w:pPr>
    <w:rPr>
      <w:rFonts w:ascii="Tahoma" w:hAnsi="Tahoma" w:cs="Tahoma"/>
      <w:sz w:val="16"/>
    </w:rPr>
  </w:style>
  <w:style w:type="paragraph" w:styleId="Notedebasdepage">
    <w:name w:val="footnote text"/>
    <w:basedOn w:val="Normal"/>
    <w:semiHidden/>
    <w:rsid w:val="008B30E4"/>
    <w:pPr>
      <w:spacing w:after="0"/>
    </w:pPr>
  </w:style>
  <w:style w:type="character" w:styleId="Appelnotedebasdep">
    <w:name w:val="footnote reference"/>
    <w:semiHidden/>
    <w:rsid w:val="008B30E4"/>
    <w:rPr>
      <w:sz w:val="20"/>
      <w:szCs w:val="20"/>
      <w:vertAlign w:val="superscript"/>
    </w:rPr>
  </w:style>
  <w:style w:type="paragraph" w:styleId="Listepuces3">
    <w:name w:val="List Bullet 3"/>
    <w:basedOn w:val="Normal"/>
    <w:qFormat/>
    <w:rsid w:val="008B30E4"/>
    <w:pPr>
      <w:widowControl/>
      <w:numPr>
        <w:numId w:val="24"/>
      </w:numPr>
    </w:pPr>
    <w:rPr>
      <w:iCs/>
    </w:rPr>
  </w:style>
  <w:style w:type="paragraph" w:styleId="Index8">
    <w:name w:val="index 8"/>
    <w:basedOn w:val="Normal"/>
    <w:next w:val="Normal"/>
    <w:autoRedefine/>
    <w:semiHidden/>
    <w:rsid w:val="008B30E4"/>
    <w:pPr>
      <w:tabs>
        <w:tab w:val="right" w:leader="dot" w:pos="10438"/>
      </w:tabs>
      <w:ind w:left="2268"/>
    </w:pPr>
    <w:rPr>
      <w:rFonts w:ascii="CG Times" w:hAnsi="CG Times"/>
      <w:sz w:val="24"/>
      <w:szCs w:val="24"/>
      <w:u w:val="single"/>
    </w:rPr>
  </w:style>
  <w:style w:type="paragraph" w:styleId="Index2">
    <w:name w:val="index 2"/>
    <w:basedOn w:val="Normal"/>
    <w:next w:val="Normal"/>
    <w:semiHidden/>
    <w:rsid w:val="008B30E4"/>
    <w:pPr>
      <w:tabs>
        <w:tab w:val="left" w:pos="360"/>
        <w:tab w:val="right" w:pos="4686"/>
      </w:tabs>
      <w:spacing w:before="120"/>
      <w:ind w:left="360" w:hanging="360"/>
    </w:pPr>
    <w:rPr>
      <w:rFonts w:ascii="Times New Roman" w:hAnsi="Times New Roman" w:cs="Times New Roman"/>
    </w:rPr>
  </w:style>
  <w:style w:type="paragraph" w:styleId="Titreindex">
    <w:name w:val="index heading"/>
    <w:basedOn w:val="Normal"/>
    <w:next w:val="Index1"/>
    <w:semiHidden/>
    <w:rsid w:val="008B30E4"/>
    <w:pPr>
      <w:widowControl/>
    </w:pPr>
    <w:rPr>
      <w:rFonts w:ascii="Times New Roman" w:hAnsi="Times New Roman" w:cs="Times New Roman"/>
    </w:rPr>
  </w:style>
  <w:style w:type="paragraph" w:customStyle="1" w:styleId="xl45">
    <w:name w:val="xl45"/>
    <w:basedOn w:val="Normal"/>
    <w:qFormat/>
    <w:rsid w:val="008B30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left"/>
      <w:textAlignment w:val="center"/>
    </w:pPr>
    <w:rPr>
      <w:rFonts w:eastAsia="Arial Unicode MS"/>
      <w:sz w:val="16"/>
      <w:szCs w:val="16"/>
    </w:rPr>
  </w:style>
  <w:style w:type="table" w:styleId="Grilledutableau">
    <w:name w:val="Table Grid"/>
    <w:basedOn w:val="TableauNormal"/>
    <w:rsid w:val="008B30E4"/>
    <w:pPr>
      <w:widowControl w:val="0"/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B30E4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8B30E4"/>
    <w:rPr>
      <w:b/>
      <w:bCs/>
    </w:rPr>
  </w:style>
  <w:style w:type="paragraph" w:styleId="Textedebulles">
    <w:name w:val="Balloon Text"/>
    <w:basedOn w:val="Normal"/>
    <w:semiHidden/>
    <w:rsid w:val="008B30E4"/>
    <w:rPr>
      <w:rFonts w:ascii="Tahoma" w:hAnsi="Tahoma" w:cs="Tahoma"/>
      <w:sz w:val="16"/>
      <w:szCs w:val="16"/>
    </w:rPr>
  </w:style>
  <w:style w:type="paragraph" w:customStyle="1" w:styleId="TexteModeleUEM">
    <w:name w:val="Texte Modele UEM"/>
    <w:basedOn w:val="Titre2"/>
    <w:autoRedefine/>
    <w:rsid w:val="00F54019"/>
    <w:pPr>
      <w:keepNext w:val="0"/>
      <w:keepLines/>
      <w:widowControl/>
      <w:numPr>
        <w:ilvl w:val="0"/>
        <w:numId w:val="0"/>
      </w:numPr>
      <w:pBdr>
        <w:bottom w:val="none" w:sz="0" w:space="0" w:color="auto"/>
      </w:pBdr>
      <w:spacing w:before="0" w:after="0"/>
      <w:jc w:val="both"/>
      <w:outlineLvl w:val="9"/>
    </w:pPr>
    <w:rPr>
      <w:rFonts w:cs="Times New Roman"/>
      <w:b w:val="0"/>
      <w:bCs w:val="0"/>
      <w:smallCaps w:val="0"/>
      <w:color w:val="333333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Titre0ModeleUEM">
    <w:name w:val="Titre 0 Modele UEM"/>
    <w:basedOn w:val="Titre1"/>
    <w:next w:val="TexteModeleUEM"/>
    <w:qFormat/>
    <w:rsid w:val="008B30E4"/>
    <w:pPr>
      <w:keepNext w:val="0"/>
      <w:pBdr>
        <w:top w:val="single" w:sz="18" w:space="4" w:color="99CC00"/>
        <w:left w:val="single" w:sz="18" w:space="0" w:color="99CC00"/>
        <w:bottom w:val="single" w:sz="18" w:space="4" w:color="99CC00"/>
        <w:right w:val="single" w:sz="18" w:space="0" w:color="99CC00"/>
      </w:pBdr>
      <w:spacing w:before="120" w:after="120"/>
    </w:pPr>
    <w:rPr>
      <w:rFonts w:ascii="Arial Gras" w:hAnsi="Arial Gras" w:cs="Times New Roman"/>
      <w:bCs w:val="0"/>
      <w:smallCaps w:val="0"/>
      <w:color w:val="00008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-En-TteModleUEM">
    <w:name w:val="- En-Tête Modèle UEM"/>
    <w:basedOn w:val="Normal"/>
    <w:autoRedefine/>
    <w:rsid w:val="008B30E4"/>
    <w:pPr>
      <w:pBdr>
        <w:bottom w:val="single" w:sz="4" w:space="1" w:color="auto"/>
      </w:pBdr>
      <w:tabs>
        <w:tab w:val="center" w:pos="4536"/>
        <w:tab w:val="right" w:pos="9072"/>
      </w:tabs>
    </w:pPr>
    <w:rPr>
      <w:rFonts w:cs="Times New Roman"/>
      <w:i/>
      <w:color w:val="808080"/>
      <w:sz w:val="16"/>
    </w:rPr>
  </w:style>
  <w:style w:type="paragraph" w:customStyle="1" w:styleId="PieddepageModleUEM">
    <w:name w:val="Pied de page Modèle UEM"/>
    <w:basedOn w:val="Normal"/>
    <w:autoRedefine/>
    <w:rsid w:val="008B30E4"/>
    <w:pPr>
      <w:widowControl/>
      <w:tabs>
        <w:tab w:val="right" w:pos="9072"/>
      </w:tabs>
      <w:spacing w:before="0" w:after="0"/>
      <w:jc w:val="left"/>
    </w:pPr>
    <w:rPr>
      <w:rFonts w:eastAsia="Times" w:cs="Times New Roman"/>
      <w:i/>
      <w:color w:val="999999"/>
      <w:sz w:val="16"/>
    </w:rPr>
  </w:style>
  <w:style w:type="paragraph" w:customStyle="1" w:styleId="version">
    <w:name w:val="version"/>
    <w:basedOn w:val="Normal"/>
    <w:rsid w:val="008B30E4"/>
    <w:pPr>
      <w:keepLines/>
      <w:spacing w:before="0" w:after="0"/>
      <w:jc w:val="center"/>
    </w:pPr>
    <w:rPr>
      <w:sz w:val="18"/>
    </w:rPr>
  </w:style>
  <w:style w:type="paragraph" w:customStyle="1" w:styleId="versiondate">
    <w:name w:val="version_date"/>
    <w:basedOn w:val="Normal"/>
    <w:rsid w:val="008B30E4"/>
    <w:pPr>
      <w:keepLines/>
      <w:spacing w:before="0" w:after="0"/>
      <w:jc w:val="center"/>
    </w:pPr>
    <w:rPr>
      <w:sz w:val="18"/>
    </w:rPr>
  </w:style>
  <w:style w:type="paragraph" w:customStyle="1" w:styleId="TitreManuel">
    <w:name w:val="Titre Manuel"/>
    <w:basedOn w:val="Normal"/>
    <w:rsid w:val="008B30E4"/>
    <w:pPr>
      <w:spacing w:before="120" w:after="120"/>
      <w:jc w:val="center"/>
    </w:pPr>
    <w:rPr>
      <w:rFonts w:cs="Times New Roman"/>
      <w:b/>
      <w:bCs/>
      <w:color w:val="174691"/>
      <w:sz w:val="32"/>
    </w:rPr>
  </w:style>
  <w:style w:type="paragraph" w:styleId="TM1">
    <w:name w:val="toc 1"/>
    <w:basedOn w:val="Normal"/>
    <w:next w:val="Normal"/>
    <w:autoRedefine/>
    <w:semiHidden/>
    <w:rsid w:val="00514323"/>
  </w:style>
  <w:style w:type="paragraph" w:styleId="TM2">
    <w:name w:val="toc 2"/>
    <w:basedOn w:val="Normal"/>
    <w:next w:val="Normal"/>
    <w:autoRedefine/>
    <w:semiHidden/>
    <w:rsid w:val="00514323"/>
    <w:pPr>
      <w:ind w:left="200"/>
    </w:pPr>
  </w:style>
  <w:style w:type="paragraph" w:styleId="TM3">
    <w:name w:val="toc 3"/>
    <w:basedOn w:val="Normal"/>
    <w:next w:val="Normal"/>
    <w:autoRedefine/>
    <w:semiHidden/>
    <w:rsid w:val="00514323"/>
    <w:pPr>
      <w:ind w:left="400"/>
    </w:pPr>
  </w:style>
  <w:style w:type="paragraph" w:styleId="TM4">
    <w:name w:val="toc 4"/>
    <w:basedOn w:val="Normal"/>
    <w:next w:val="Normal"/>
    <w:autoRedefine/>
    <w:semiHidden/>
    <w:rsid w:val="00514323"/>
    <w:pPr>
      <w:ind w:left="600"/>
    </w:pPr>
  </w:style>
  <w:style w:type="paragraph" w:styleId="TM5">
    <w:name w:val="toc 5"/>
    <w:basedOn w:val="Normal"/>
    <w:next w:val="Normal"/>
    <w:autoRedefine/>
    <w:semiHidden/>
    <w:rsid w:val="00514323"/>
    <w:pPr>
      <w:ind w:left="800"/>
    </w:pPr>
  </w:style>
  <w:style w:type="paragraph" w:styleId="TM6">
    <w:name w:val="toc 6"/>
    <w:basedOn w:val="Normal"/>
    <w:next w:val="Normal"/>
    <w:autoRedefine/>
    <w:semiHidden/>
    <w:rsid w:val="00514323"/>
    <w:pPr>
      <w:ind w:left="1000"/>
    </w:pPr>
  </w:style>
  <w:style w:type="paragraph" w:styleId="Pieddepage">
    <w:name w:val="footer"/>
    <w:basedOn w:val="Normal"/>
    <w:link w:val="PieddepageCar"/>
    <w:rsid w:val="008D40F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8D40F4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DC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e.apnee5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erv\Documents\Mod&#232;les%20Office%20personnalis&#233;s\ModeleNoteU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DDE8-41FB-4D5B-8515-5DDD595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ModeleNoteURM.dotx</Template>
  <TotalTime>10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URM version 2.01</vt:lpstr>
    </vt:vector>
  </TitlesOfParts>
  <Company>Groupe UEM SAEML</Company>
  <LinksUpToDate>false</LinksUpToDate>
  <CharactersWithSpaces>1018</CharactersWithSpaces>
  <SharedDoc>false</SharedDoc>
  <HLinks>
    <vt:vector size="36" baseType="variant"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_Toc321123030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_Toc321123029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_Toc321123028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_Toc321123027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_Toc321123026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_Toc321123025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URM version 2.01</dc:title>
  <dc:subject/>
  <dc:creator>MULLER, Vincent</dc:creator>
  <cp:keywords/>
  <cp:lastModifiedBy>MULLER, Vincent</cp:lastModifiedBy>
  <cp:revision>3</cp:revision>
  <cp:lastPrinted>2021-06-14T11:03:00Z</cp:lastPrinted>
  <dcterms:created xsi:type="dcterms:W3CDTF">2024-03-04T11:57:00Z</dcterms:created>
  <dcterms:modified xsi:type="dcterms:W3CDTF">2024-03-04T12:23:00Z</dcterms:modified>
</cp:coreProperties>
</file>